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BF" w:rsidRDefault="001256BF" w:rsidP="001766EA">
      <w:pPr>
        <w:jc w:val="both"/>
        <w:rPr>
          <w:rFonts w:ascii="Arial" w:hAnsi="Arial" w:cs="Arial"/>
          <w:spacing w:val="40"/>
          <w:lang w:val="lv-LV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DzKSU_Logo" style="position:absolute;left:0;text-align:left;margin-left:-3.6pt;margin-top:0;width:126pt;height:83.05pt;z-index:251658240;visibility:visible" o:allowincell="f">
            <v:imagedata r:id="rId7" o:title=""/>
            <w10:wrap type="square"/>
          </v:shape>
        </w:pict>
      </w:r>
      <w:r>
        <w:rPr>
          <w:noProof/>
        </w:rPr>
        <w:pict>
          <v:line id="Straight Connector 2" o:spid="_x0000_s1027" style="position:absolute;left:0;text-align:left;z-index:251659264;visibility:visible;mso-position-vertical-relative:page" from="-3.75pt,167.25pt" to="477pt,167.25pt" o:allowincell="f" strokeweight="4.5pt">
            <v:stroke linestyle="thickThin"/>
            <w10:wrap anchory="page"/>
            <w10:anchorlock/>
          </v:line>
        </w:pict>
      </w:r>
      <w:r>
        <w:rPr>
          <w:rFonts w:ascii="Arial" w:hAnsi="Arial" w:cs="Arial"/>
          <w:spacing w:val="40"/>
          <w:lang w:val="lv-LV"/>
        </w:rPr>
        <w:t xml:space="preserve"> </w:t>
      </w:r>
    </w:p>
    <w:p w:rsidR="001256BF" w:rsidRDefault="001256BF" w:rsidP="001766EA">
      <w:pPr>
        <w:jc w:val="center"/>
        <w:rPr>
          <w:lang w:val="lv-LV"/>
        </w:rPr>
      </w:pPr>
    </w:p>
    <w:p w:rsidR="001256BF" w:rsidRDefault="001256BF" w:rsidP="001766EA">
      <w:pPr>
        <w:jc w:val="center"/>
        <w:rPr>
          <w:b/>
          <w:bCs/>
          <w:lang w:val="lv-LV"/>
        </w:rPr>
      </w:pPr>
    </w:p>
    <w:p w:rsidR="001256BF" w:rsidRDefault="001256BF" w:rsidP="001766EA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UZAICINĀJUMS PIEDĀVĀJUMA IESNIEGŠANAI</w:t>
      </w:r>
    </w:p>
    <w:p w:rsidR="001256BF" w:rsidRDefault="001256BF" w:rsidP="001766EA">
      <w:pPr>
        <w:jc w:val="center"/>
        <w:rPr>
          <w:lang w:val="lv-LV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234pt;margin-top:1in;width:309.6pt;height:90.75pt;z-index:251660288;visibility:visible;mso-position-horizontal-relative:page;mso-position-vertical-relative:page" o:allowincell="f" stroked="f">
            <v:textbox inset="0,0,0,0">
              <w:txbxContent>
                <w:p w:rsidR="001256BF" w:rsidRDefault="001256BF" w:rsidP="001766EA">
                  <w:pPr>
                    <w:pStyle w:val="1"/>
                    <w:rPr>
                      <w:rFonts w:ascii="Bookman Old Style" w:hAnsi="Bookman Old Style" w:cs="Bookman Old Style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Bookman Old Style"/>
                      <w:b w:val="0"/>
                      <w:bCs w:val="0"/>
                      <w:sz w:val="20"/>
                      <w:szCs w:val="20"/>
                    </w:rPr>
                    <w:t>SABIEDRĪBA AR IEROBEŽOTU ATBILDĪBU</w:t>
                  </w:r>
                </w:p>
                <w:p w:rsidR="001256BF" w:rsidRDefault="001256BF" w:rsidP="001766EA">
                  <w:pPr>
                    <w:pStyle w:val="BodyText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“DAUGAVPILS DZĪVOKĻU UN KOMUNĀLĀS SAIMNIECĪBAS UZŅĒMUMS”</w:t>
                  </w:r>
                </w:p>
                <w:p w:rsidR="001256BF" w:rsidRDefault="001256BF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Reģ. Nr. 41503002485</w:t>
                  </w:r>
                </w:p>
                <w:p w:rsidR="001256BF" w:rsidRDefault="001256BF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 xml:space="preserve">Liepājas ielā 21, Daugavpilī, LV-5417, </w:t>
                  </w:r>
                </w:p>
                <w:p w:rsidR="001256BF" w:rsidRDefault="001256BF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tālr.654-07260, fakss 654-38872</w:t>
                  </w:r>
                </w:p>
                <w:p w:rsidR="001256BF" w:rsidRDefault="001256BF" w:rsidP="00176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lv-LV"/>
                    </w:rPr>
                    <w:t>e-pasts: pasts@ddzksu.lv</w:t>
                  </w:r>
                </w:p>
              </w:txbxContent>
            </v:textbox>
            <w10:wrap type="topAndBottom" anchorx="page" anchory="page"/>
            <w10:anchorlock/>
          </v:shape>
        </w:pict>
      </w:r>
      <w:r>
        <w:rPr>
          <w:lang w:val="lv-LV"/>
        </w:rPr>
        <w:t>Daugavpilī</w:t>
      </w:r>
    </w:p>
    <w:p w:rsidR="001256BF" w:rsidRDefault="001256BF" w:rsidP="001766EA">
      <w:pPr>
        <w:rPr>
          <w:lang w:val="lv-LV"/>
        </w:rPr>
      </w:pPr>
    </w:p>
    <w:p w:rsidR="001256BF" w:rsidRPr="00B05C90" w:rsidRDefault="001256BF" w:rsidP="001766EA">
      <w:pPr>
        <w:tabs>
          <w:tab w:val="left" w:pos="4536"/>
        </w:tabs>
        <w:rPr>
          <w:lang w:val="lv-LV"/>
        </w:rPr>
      </w:pPr>
      <w:r>
        <w:rPr>
          <w:lang w:val="lv-LV"/>
        </w:rPr>
        <w:t>2020.gada 9.jūlijā</w:t>
      </w:r>
    </w:p>
    <w:p w:rsidR="001256BF" w:rsidRDefault="001256BF" w:rsidP="001766EA">
      <w:pPr>
        <w:tabs>
          <w:tab w:val="left" w:pos="4536"/>
        </w:tabs>
        <w:rPr>
          <w:color w:val="FF0000"/>
          <w:lang w:val="lv-LV"/>
        </w:rPr>
      </w:pPr>
      <w:r>
        <w:rPr>
          <w:color w:val="FF0000"/>
          <w:lang w:val="lv-LV"/>
        </w:rPr>
        <w:t xml:space="preserve">                                                                                           </w:t>
      </w:r>
    </w:p>
    <w:p w:rsidR="001256BF" w:rsidRDefault="001256BF" w:rsidP="001766EA">
      <w:pPr>
        <w:pStyle w:val="Heading2"/>
        <w:rPr>
          <w:rFonts w:cs="Times New Roman"/>
        </w:rPr>
      </w:pPr>
      <w:r>
        <w:t xml:space="preserve">Iepirkuma identifikācijas </w:t>
      </w:r>
      <w:r>
        <w:rPr>
          <w:sz w:val="28"/>
          <w:szCs w:val="28"/>
        </w:rPr>
        <w:t>Nr.</w:t>
      </w:r>
      <w:r>
        <w:t xml:space="preserve"> </w:t>
      </w:r>
      <w:bookmarkStart w:id="0" w:name="ID"/>
      <w:r>
        <w:rPr>
          <w:sz w:val="28"/>
          <w:szCs w:val="28"/>
        </w:rPr>
        <w:t>SIA DDzKSU-2020/130P</w:t>
      </w:r>
      <w:bookmarkEnd w:id="0"/>
    </w:p>
    <w:p w:rsidR="001256BF" w:rsidRDefault="001256BF" w:rsidP="001766EA">
      <w:pPr>
        <w:tabs>
          <w:tab w:val="left" w:pos="5400"/>
        </w:tabs>
        <w:jc w:val="center"/>
        <w:rPr>
          <w:b/>
          <w:bCs/>
          <w:sz w:val="28"/>
          <w:szCs w:val="28"/>
          <w:lang w:val="lv-LV"/>
        </w:rPr>
      </w:pPr>
    </w:p>
    <w:p w:rsidR="001256BF" w:rsidRDefault="001256BF" w:rsidP="001766EA">
      <w:pPr>
        <w:tabs>
          <w:tab w:val="left" w:pos="5400"/>
        </w:tabs>
        <w:jc w:val="center"/>
        <w:rPr>
          <w:b/>
          <w:bCs/>
          <w:sz w:val="28"/>
          <w:szCs w:val="28"/>
          <w:lang w:val="lv-LV" w:eastAsia="ar-SA"/>
        </w:rPr>
      </w:pPr>
      <w:bookmarkStart w:id="1" w:name="Iepirkumanosaukums"/>
      <w:bookmarkStart w:id="2" w:name="nosaukums"/>
      <w:r>
        <w:rPr>
          <w:b/>
          <w:bCs/>
          <w:sz w:val="28"/>
          <w:szCs w:val="28"/>
          <w:lang w:val="lv-LV" w:eastAsia="ar-SA"/>
        </w:rPr>
        <w:t>„Iekštelpu durvju bloku piegāde”</w:t>
      </w:r>
      <w:bookmarkEnd w:id="1"/>
      <w:bookmarkEnd w:id="2"/>
    </w:p>
    <w:p w:rsidR="001256BF" w:rsidRDefault="001256BF" w:rsidP="001766EA">
      <w:pPr>
        <w:rPr>
          <w:lang w:val="lv-LV"/>
        </w:rPr>
      </w:pPr>
    </w:p>
    <w:p w:rsidR="001256BF" w:rsidRDefault="001256BF" w:rsidP="001766EA">
      <w:pPr>
        <w:numPr>
          <w:ilvl w:val="0"/>
          <w:numId w:val="1"/>
        </w:numPr>
        <w:tabs>
          <w:tab w:val="num" w:pos="426"/>
        </w:tabs>
        <w:ind w:hanging="720"/>
        <w:rPr>
          <w:b/>
          <w:bCs/>
          <w:lang w:val="lv-LV"/>
        </w:rPr>
      </w:pPr>
      <w:r>
        <w:rPr>
          <w:b/>
          <w:bCs/>
          <w:lang w:val="lv-LV"/>
        </w:rPr>
        <w:t>Pasūtītājs</w:t>
      </w:r>
    </w:p>
    <w:p w:rsidR="001256BF" w:rsidRDefault="001256BF" w:rsidP="001766EA">
      <w:pPr>
        <w:pStyle w:val="Heading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SIA “Daugavpils dzīvokļu un komunālās saimniecības uzņēmums”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>Liepājas ielā 21, Daugavpilī, LV-5417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 xml:space="preserve">Tālrunis : 654 07280 </w:t>
      </w:r>
      <w:bookmarkStart w:id="3" w:name="_GoBack"/>
      <w:bookmarkEnd w:id="3"/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>Fakss:    654 38872</w:t>
      </w:r>
    </w:p>
    <w:p w:rsidR="001256BF" w:rsidRDefault="001256BF" w:rsidP="001766EA">
      <w:pPr>
        <w:ind w:left="360"/>
        <w:rPr>
          <w:color w:val="000000"/>
          <w:lang w:val="lv-LV"/>
        </w:rPr>
      </w:pPr>
      <w:r>
        <w:rPr>
          <w:lang w:val="lv-LV"/>
        </w:rPr>
        <w:t>E-pasts:  pavels.grigorjevs@ddzksu.lv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>Mājas lapā: www.ddzksu.lv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>Kontaktpersona iepirkuma jautājumos – Pāvels Grigorjevs, tālr.654 07280</w:t>
      </w:r>
    </w:p>
    <w:p w:rsidR="001256BF" w:rsidRDefault="001256BF" w:rsidP="001766EA">
      <w:pPr>
        <w:ind w:left="360"/>
        <w:rPr>
          <w:lang w:val="lv-LV"/>
        </w:rPr>
      </w:pPr>
      <w:r>
        <w:rPr>
          <w:lang w:val="lv-LV"/>
        </w:rPr>
        <w:t>Kontaktpersona tehniskajos jautājumos – Oskars Ostrovskis, tālr. 654 07275</w:t>
      </w:r>
    </w:p>
    <w:p w:rsidR="001256BF" w:rsidRDefault="001256BF" w:rsidP="001766EA">
      <w:pPr>
        <w:ind w:left="360"/>
        <w:rPr>
          <w:lang w:val="lv-LV"/>
        </w:rPr>
      </w:pPr>
    </w:p>
    <w:p w:rsidR="001256BF" w:rsidRDefault="001256BF" w:rsidP="001766EA">
      <w:pPr>
        <w:numPr>
          <w:ilvl w:val="0"/>
          <w:numId w:val="1"/>
        </w:numPr>
        <w:tabs>
          <w:tab w:val="num" w:pos="426"/>
        </w:tabs>
        <w:ind w:hanging="720"/>
        <w:jc w:val="both"/>
        <w:rPr>
          <w:b/>
          <w:bCs/>
          <w:i/>
          <w:iCs/>
          <w:sz w:val="28"/>
          <w:szCs w:val="28"/>
          <w:lang w:val="lv-LV"/>
        </w:rPr>
      </w:pPr>
      <w:r>
        <w:rPr>
          <w:b/>
          <w:bCs/>
          <w:lang w:val="lv-LV"/>
        </w:rPr>
        <w:t>Iepirkuma priekšmeta apraksts: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i/>
          <w:iCs/>
          <w:lang w:val="lv-LV"/>
        </w:rPr>
        <w:tab/>
      </w:r>
    </w:p>
    <w:p w:rsidR="001256BF" w:rsidRDefault="001256BF" w:rsidP="001766EA">
      <w:pPr>
        <w:jc w:val="both"/>
        <w:rPr>
          <w:lang w:val="lv-LV"/>
        </w:rPr>
      </w:pPr>
      <w:r>
        <w:rPr>
          <w:lang w:val="lv-LV" w:eastAsia="ar-SA"/>
        </w:rPr>
        <w:t>Iekštelpu durvju bloku</w:t>
      </w:r>
      <w:r w:rsidRPr="007334C6">
        <w:rPr>
          <w:lang w:val="lv-LV" w:eastAsia="ar-SA"/>
        </w:rPr>
        <w:t xml:space="preserve"> piegāde </w:t>
      </w:r>
      <w:r>
        <w:rPr>
          <w:lang w:val="lv-LV"/>
        </w:rPr>
        <w:t>(2.pielikums).</w:t>
      </w:r>
    </w:p>
    <w:p w:rsidR="001256BF" w:rsidRDefault="001256BF" w:rsidP="001766EA">
      <w:pPr>
        <w:ind w:left="360"/>
        <w:rPr>
          <w:lang w:val="lv-LV"/>
        </w:rPr>
      </w:pPr>
    </w:p>
    <w:p w:rsidR="001256BF" w:rsidRDefault="001256BF" w:rsidP="001766EA">
      <w:pPr>
        <w:tabs>
          <w:tab w:val="left" w:pos="360"/>
        </w:tabs>
        <w:spacing w:after="120"/>
        <w:jc w:val="both"/>
        <w:rPr>
          <w:lang w:val="lv-LV"/>
        </w:rPr>
      </w:pPr>
      <w:r>
        <w:rPr>
          <w:b/>
          <w:bCs/>
          <w:lang w:val="lv-LV"/>
        </w:rPr>
        <w:t>3.   Piedāvājumu var iesniegt:</w:t>
      </w:r>
      <w:r>
        <w:rPr>
          <w:lang w:val="lv-LV"/>
        </w:rPr>
        <w:t xml:space="preserve"> pa pastu, personīgi SIA “Daugavpils dzīvokļu un komunālās saimniecības uzņēmums”, Liepājas ielā 21, Daugavpilī, kabinetā Nr.205. vai uz e-pastu ar drošu elektronisko parakstu un laika zīmogu.</w:t>
      </w:r>
    </w:p>
    <w:p w:rsidR="001256BF" w:rsidRDefault="001256BF" w:rsidP="001766EA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4.  Piedāvājuma iesniegšanas termiņš:</w:t>
      </w:r>
      <w:r>
        <w:rPr>
          <w:lang w:val="lv-LV"/>
        </w:rPr>
        <w:t xml:space="preserve">  </w:t>
      </w:r>
      <w:r>
        <w:rPr>
          <w:b/>
          <w:bCs/>
          <w:lang w:val="lv-LV"/>
        </w:rPr>
        <w:t>līdz 2020. gada 23.jūlijam plkst. 14:00.</w:t>
      </w:r>
    </w:p>
    <w:p w:rsidR="001256BF" w:rsidRDefault="001256BF" w:rsidP="001766EA">
      <w:pPr>
        <w:jc w:val="both"/>
        <w:rPr>
          <w:b/>
          <w:bCs/>
          <w:lang w:val="lv-LV"/>
        </w:rPr>
      </w:pPr>
      <w:r>
        <w:rPr>
          <w:lang w:val="lv-LV"/>
        </w:rPr>
        <w:t>Ja piedāvājums iesniegts pēc norādītā piedāvājumu iesniegšanas termiņa beigām, to nereģistrē un atdod vai nosūta atpakaļ Pretendentam.</w:t>
      </w:r>
      <w:r w:rsidRPr="008F7CD8">
        <w:rPr>
          <w:color w:val="000000"/>
          <w:lang w:val="lv-LV"/>
        </w:rPr>
        <w:t xml:space="preserve"> </w:t>
      </w:r>
      <w:r>
        <w:rPr>
          <w:color w:val="000000"/>
          <w:u w:val="single"/>
          <w:lang w:val="lv-LV"/>
        </w:rPr>
        <w:t>Pasūtītājs neparedz piedāvājumu atsaukšanu un grozīšanu. Pretējā gadījumā Pasūtītājs neatver un neizskata pretendenta piedāvājumus</w:t>
      </w:r>
      <w:r>
        <w:rPr>
          <w:color w:val="000000"/>
          <w:lang w:val="lv-LV"/>
        </w:rPr>
        <w:t>.</w:t>
      </w:r>
    </w:p>
    <w:p w:rsidR="001256BF" w:rsidRDefault="001256BF" w:rsidP="001766EA">
      <w:pPr>
        <w:jc w:val="both"/>
        <w:rPr>
          <w:b/>
          <w:bCs/>
          <w:lang w:val="lv-LV"/>
        </w:rPr>
      </w:pPr>
    </w:p>
    <w:p w:rsidR="001256BF" w:rsidRDefault="001256BF" w:rsidP="001766EA">
      <w:pPr>
        <w:jc w:val="both"/>
        <w:rPr>
          <w:lang w:val="lv-LV"/>
        </w:rPr>
      </w:pPr>
      <w:r>
        <w:rPr>
          <w:b/>
          <w:bCs/>
          <w:lang w:val="lv-LV"/>
        </w:rPr>
        <w:t xml:space="preserve">5.   Paredzamais līguma darbības termiņš: </w:t>
      </w:r>
      <w:r>
        <w:rPr>
          <w:lang w:val="lv-LV"/>
        </w:rPr>
        <w:t>12 (divpadsmit) kalendārie mēneši.</w:t>
      </w:r>
    </w:p>
    <w:p w:rsidR="001256BF" w:rsidRDefault="001256BF" w:rsidP="001766EA">
      <w:pPr>
        <w:jc w:val="both"/>
        <w:rPr>
          <w:lang w:val="lv-LV"/>
        </w:rPr>
      </w:pPr>
    </w:p>
    <w:p w:rsidR="001256BF" w:rsidRDefault="001256BF" w:rsidP="001766EA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6. Pretendentam jābūt reģistrētam normatīvajos aktos noteiktajā kārtībā Komercreģistrā vai līdzvērtīgā reģistrā ārvalstīs.</w:t>
      </w:r>
    </w:p>
    <w:p w:rsidR="001256BF" w:rsidRDefault="001256BF" w:rsidP="001766EA">
      <w:pPr>
        <w:jc w:val="both"/>
        <w:rPr>
          <w:b/>
          <w:bCs/>
          <w:lang w:val="lv-LV"/>
        </w:rPr>
      </w:pPr>
    </w:p>
    <w:p w:rsidR="001256BF" w:rsidRDefault="001256BF" w:rsidP="001766EA">
      <w:pPr>
        <w:jc w:val="both"/>
        <w:rPr>
          <w:b/>
          <w:bCs/>
          <w:lang w:val="lv-LV"/>
        </w:rPr>
      </w:pPr>
      <w:r>
        <w:rPr>
          <w:b/>
          <w:bCs/>
          <w:lang w:val="lv-LV"/>
        </w:rPr>
        <w:t>7. Pretendentam (personu apvienībai) iepriekšējo triju gadu laikā jābūt pieredzei iepirkuma priekšmetā minēto pakalpojumu sniegšana.</w:t>
      </w:r>
    </w:p>
    <w:p w:rsidR="001256BF" w:rsidRDefault="001256BF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      </w:t>
      </w:r>
    </w:p>
    <w:p w:rsidR="001256BF" w:rsidRDefault="001256BF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>8.   Piedāvājumā jāiekļauj:</w:t>
      </w:r>
    </w:p>
    <w:p w:rsidR="001256BF" w:rsidRDefault="001256BF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rFonts w:ascii="Times New Roman BaltRim Baltic" w:hAnsi="Times New Roman BaltRim Baltic" w:cs="Times New Roman BaltRim Baltic"/>
          <w:lang w:val="lv-LV"/>
        </w:rPr>
        <w:t xml:space="preserve">pretendenta  rakstisks iesniegums par dalību iepirkumā, kas sniedz īsas </w:t>
      </w:r>
      <w:r>
        <w:rPr>
          <w:lang w:val="lv-LV"/>
        </w:rPr>
        <w:t xml:space="preserve">ziņas par pretendentu  (pretendenta nosaukums, juridiskā adrese, reģistrācijas Nr., kontaktpersonas vārds, uzvārds, tālrunis, fakss, e-pasts </w:t>
      </w:r>
      <w:r>
        <w:rPr>
          <w:i/>
          <w:iCs/>
          <w:lang w:val="lv-LV"/>
        </w:rPr>
        <w:t>– 1</w:t>
      </w:r>
      <w:r>
        <w:rPr>
          <w:lang w:val="lv-LV"/>
        </w:rPr>
        <w:t>.</w:t>
      </w:r>
      <w:r>
        <w:rPr>
          <w:i/>
          <w:iCs/>
          <w:lang w:val="lv-LV"/>
        </w:rPr>
        <w:t>pielikums</w:t>
      </w:r>
      <w:r>
        <w:rPr>
          <w:lang w:val="lv-LV"/>
        </w:rPr>
        <w:t>);</w:t>
      </w:r>
    </w:p>
    <w:p w:rsidR="001256BF" w:rsidRDefault="001256BF" w:rsidP="001766EA">
      <w:pPr>
        <w:numPr>
          <w:ilvl w:val="0"/>
          <w:numId w:val="2"/>
        </w:numPr>
        <w:tabs>
          <w:tab w:val="num" w:pos="600"/>
        </w:tabs>
        <w:jc w:val="both"/>
        <w:rPr>
          <w:lang w:val="lv-LV"/>
        </w:rPr>
      </w:pPr>
      <w:r>
        <w:rPr>
          <w:lang w:val="lv-LV"/>
        </w:rPr>
        <w:t>informāciju par veiktajām piegādēm, kas raksturo 7.punktā prasīto pieredzi ierakstīt zemāk esošajā tabulā: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0A0"/>
      </w:tblPr>
      <w:tblGrid>
        <w:gridCol w:w="711"/>
        <w:gridCol w:w="2426"/>
        <w:gridCol w:w="1701"/>
        <w:gridCol w:w="2465"/>
        <w:gridCol w:w="2268"/>
      </w:tblGrid>
      <w:tr w:rsidR="001256BF">
        <w:trPr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BF" w:rsidRDefault="001256BF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Nr. p.k.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BF" w:rsidRDefault="001256BF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Pasūtītāja nosaukums, tālrunis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BF" w:rsidRDefault="001256BF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darbības termiņš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BF" w:rsidRDefault="001256BF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Līgumcena (bez PVN)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pStyle w:val="NormalWeb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 w:eastAsia="ar-SA"/>
              </w:rPr>
              <w:t>Līguma īss raksturojums (priekšmets)</w:t>
            </w:r>
          </w:p>
        </w:tc>
      </w:tr>
    </w:tbl>
    <w:p w:rsidR="001256BF" w:rsidRDefault="001256BF" w:rsidP="001766EA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ar-SA"/>
        </w:rPr>
        <w:t>Tehniskais un finanšu piedāvājums saskaņā ar 3.pielikumu</w:t>
      </w:r>
      <w:r>
        <w:rPr>
          <w:lang w:val="lv-LV"/>
        </w:rPr>
        <w:t xml:space="preserve">. Cena jānorāda </w:t>
      </w:r>
      <w:r>
        <w:rPr>
          <w:i/>
          <w:iCs/>
          <w:lang w:val="lv-LV"/>
        </w:rPr>
        <w:t>euro</w:t>
      </w:r>
      <w:r>
        <w:rPr>
          <w:lang w:val="lv-LV"/>
        </w:rPr>
        <w:t xml:space="preserve"> un tajā jāietver iepirkuma priekšmeta cena, normatīvajos aktos paredzētie nodokļi un visas izmaksas, kas saistītas ar uzdevuma izpildi. Tai skaitā arī piegāde. Izmaksas jānorāda  EUR bez  PVN.</w:t>
      </w:r>
    </w:p>
    <w:p w:rsidR="001256BF" w:rsidRDefault="001256BF" w:rsidP="001766EA">
      <w:pPr>
        <w:ind w:left="840"/>
        <w:jc w:val="both"/>
        <w:rPr>
          <w:lang w:val="lv-LV"/>
        </w:rPr>
      </w:pPr>
    </w:p>
    <w:p w:rsidR="001256BF" w:rsidRDefault="001256BF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>9. Paziņojums par rezultātiem tiks publicēts mājas lapā:</w:t>
      </w:r>
      <w:r>
        <w:rPr>
          <w:lang w:val="lv-LV"/>
        </w:rPr>
        <w:t xml:space="preserve"> </w:t>
      </w:r>
      <w:hyperlink r:id="rId8" w:history="1">
        <w:r w:rsidRPr="00582502">
          <w:rPr>
            <w:rStyle w:val="Hyperlink"/>
            <w:b/>
            <w:bCs/>
            <w:lang w:val="lv-LV"/>
          </w:rPr>
          <w:t>www.ddzksu.</w:t>
        </w:r>
        <w:r>
          <w:rPr>
            <w:rStyle w:val="Hyperlink"/>
            <w:b/>
            <w:bCs/>
          </w:rPr>
          <w:t>lv</w:t>
        </w:r>
      </w:hyperlink>
      <w:r>
        <w:rPr>
          <w:b/>
          <w:bCs/>
          <w:lang w:val="lv-LV"/>
        </w:rPr>
        <w:t>.</w:t>
      </w:r>
    </w:p>
    <w:p w:rsidR="001256BF" w:rsidRDefault="001256BF" w:rsidP="001766EA">
      <w:pPr>
        <w:rPr>
          <w:b/>
          <w:bCs/>
          <w:lang w:val="lv-LV"/>
        </w:rPr>
      </w:pPr>
    </w:p>
    <w:p w:rsidR="001256BF" w:rsidRDefault="001256BF" w:rsidP="001766EA">
      <w:pPr>
        <w:jc w:val="both"/>
        <w:rPr>
          <w:lang w:val="lv-LV"/>
        </w:rPr>
      </w:pPr>
      <w:r>
        <w:rPr>
          <w:b/>
          <w:bCs/>
          <w:lang w:val="lv-LV"/>
        </w:rPr>
        <w:t xml:space="preserve">10. </w:t>
      </w:r>
      <w:r>
        <w:rPr>
          <w:lang w:val="lv-LV"/>
        </w:rPr>
        <w:t xml:space="preserve">Izraudzītajam pretendentam </w:t>
      </w:r>
      <w:r>
        <w:rPr>
          <w:b/>
          <w:bCs/>
          <w:u w:val="single"/>
          <w:lang w:val="lv-LV"/>
        </w:rPr>
        <w:t>5 (piecu) kalendāro dienu laikā</w:t>
      </w:r>
      <w:r>
        <w:rPr>
          <w:lang w:val="lv-LV"/>
        </w:rPr>
        <w:t xml:space="preserve"> no iepirkuma līguma saņemšanas dienas jāparaksta tas un jānogādā atpakaļ pasūtītājam uz juridisko adresi. Pēc šī termiņa notecējuma pasūtītājs ir tiesīgs noslēgt iepirkuma līgumu ar nākošo pretendentu.</w:t>
      </w:r>
    </w:p>
    <w:p w:rsidR="001256BF" w:rsidRDefault="001256BF" w:rsidP="001766EA">
      <w:pPr>
        <w:rPr>
          <w:b/>
          <w:bCs/>
          <w:lang w:val="lv-LV"/>
        </w:rPr>
      </w:pPr>
    </w:p>
    <w:p w:rsidR="001256BF" w:rsidRDefault="001256BF" w:rsidP="001766EA">
      <w:pPr>
        <w:rPr>
          <w:lang w:val="lv-LV"/>
        </w:rPr>
      </w:pPr>
      <w:r>
        <w:rPr>
          <w:lang w:val="lv-LV"/>
        </w:rPr>
        <w:t xml:space="preserve">Pielikumā: 1. Pieteikums dalībai iepirkumā </w:t>
      </w:r>
      <w:r>
        <w:rPr>
          <w:i/>
          <w:iCs/>
          <w:sz w:val="20"/>
          <w:szCs w:val="20"/>
          <w:lang w:val="lv-LV"/>
        </w:rPr>
        <w:t>(veidlapa)</w:t>
      </w:r>
      <w:r>
        <w:rPr>
          <w:lang w:val="lv-LV"/>
        </w:rPr>
        <w:t>;</w:t>
      </w:r>
    </w:p>
    <w:p w:rsidR="001256BF" w:rsidRDefault="001256BF" w:rsidP="001766EA">
      <w:pPr>
        <w:tabs>
          <w:tab w:val="left" w:pos="1080"/>
        </w:tabs>
        <w:rPr>
          <w:lang w:val="lv-LV"/>
        </w:rPr>
      </w:pPr>
      <w:r>
        <w:rPr>
          <w:lang w:val="lv-LV"/>
        </w:rPr>
        <w:tab/>
        <w:t xml:space="preserve">2. Tehniskā specifikācija </w:t>
      </w:r>
      <w:r>
        <w:rPr>
          <w:i/>
          <w:iCs/>
          <w:sz w:val="20"/>
          <w:szCs w:val="20"/>
          <w:lang w:val="lv-LV"/>
        </w:rPr>
        <w:t>(darba uzdevums)</w:t>
      </w:r>
      <w:r>
        <w:rPr>
          <w:lang w:val="lv-LV"/>
        </w:rPr>
        <w:t>.</w:t>
      </w:r>
    </w:p>
    <w:p w:rsidR="001256BF" w:rsidRDefault="001256BF" w:rsidP="001766EA">
      <w:pPr>
        <w:tabs>
          <w:tab w:val="left" w:pos="1080"/>
        </w:tabs>
        <w:rPr>
          <w:lang w:val="lv-LV"/>
        </w:rPr>
      </w:pPr>
      <w:r>
        <w:rPr>
          <w:lang w:val="lv-LV"/>
        </w:rPr>
        <w:tab/>
        <w:t xml:space="preserve">3. Tehniskais un finanšu piedāvājums </w:t>
      </w:r>
      <w:r>
        <w:rPr>
          <w:i/>
          <w:iCs/>
          <w:sz w:val="20"/>
          <w:szCs w:val="20"/>
          <w:lang w:val="lv-LV"/>
        </w:rPr>
        <w:t>(veidlapa)</w:t>
      </w:r>
      <w:r>
        <w:rPr>
          <w:lang w:val="lv-LV"/>
        </w:rPr>
        <w:t>.</w:t>
      </w:r>
    </w:p>
    <w:p w:rsidR="001256BF" w:rsidRDefault="001256BF" w:rsidP="001766EA">
      <w:pPr>
        <w:tabs>
          <w:tab w:val="left" w:pos="1080"/>
        </w:tabs>
        <w:rPr>
          <w:lang w:val="lv-LV"/>
        </w:rPr>
      </w:pPr>
    </w:p>
    <w:p w:rsidR="001256BF" w:rsidRDefault="001256BF" w:rsidP="001766EA">
      <w:pPr>
        <w:ind w:left="60"/>
        <w:rPr>
          <w:b/>
          <w:bCs/>
          <w:lang w:val="lv-LV"/>
        </w:rPr>
      </w:pPr>
    </w:p>
    <w:p w:rsidR="001256BF" w:rsidRDefault="001256BF" w:rsidP="001766EA">
      <w:pPr>
        <w:rPr>
          <w:b/>
          <w:bCs/>
          <w:lang w:val="lv-LV"/>
        </w:rPr>
      </w:pPr>
      <w:r>
        <w:rPr>
          <w:b/>
          <w:bCs/>
          <w:lang w:val="lv-LV"/>
        </w:rPr>
        <w:t xml:space="preserve">Iepirkumu komisijas priekšsēdētāja                                                             </w:t>
      </w:r>
      <w:r>
        <w:rPr>
          <w:b/>
          <w:bCs/>
          <w:lang w:val="lv-LV"/>
        </w:rPr>
        <w:tab/>
        <w:t xml:space="preserve"> I.Leitāne</w:t>
      </w:r>
    </w:p>
    <w:p w:rsidR="001256BF" w:rsidRDefault="001256BF" w:rsidP="001766EA">
      <w:pPr>
        <w:ind w:firstLine="720"/>
        <w:rPr>
          <w:b/>
          <w:bCs/>
          <w:lang w:val="lv-LV"/>
        </w:rPr>
      </w:pPr>
    </w:p>
    <w:p w:rsidR="001256BF" w:rsidRDefault="001256BF" w:rsidP="001766EA">
      <w:pPr>
        <w:rPr>
          <w:sz w:val="20"/>
          <w:szCs w:val="20"/>
          <w:lang w:val="lv-LV"/>
        </w:rPr>
      </w:pPr>
    </w:p>
    <w:p w:rsidR="001256BF" w:rsidRDefault="001256BF" w:rsidP="001766EA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P. Grigorjevs 654 07280</w:t>
      </w:r>
    </w:p>
    <w:p w:rsidR="001256BF" w:rsidRDefault="001256BF" w:rsidP="001766EA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pavels.grigorjevs@ddzksu.lv</w:t>
      </w:r>
    </w:p>
    <w:p w:rsidR="001256BF" w:rsidRDefault="001256BF" w:rsidP="001766EA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br w:type="page"/>
        <w:t>1. pielikums</w:t>
      </w:r>
    </w:p>
    <w:p w:rsidR="001256BF" w:rsidRDefault="001256BF" w:rsidP="001766EA">
      <w:pPr>
        <w:jc w:val="right"/>
        <w:rPr>
          <w:lang w:val="lv-LV"/>
        </w:rPr>
      </w:pPr>
      <w:r>
        <w:rPr>
          <w:lang w:val="lv-LV"/>
        </w:rPr>
        <w:t>piedāvājuma iesniegšanai</w:t>
      </w:r>
    </w:p>
    <w:p w:rsidR="001256BF" w:rsidRDefault="001256BF" w:rsidP="001766EA">
      <w:pPr>
        <w:jc w:val="right"/>
        <w:rPr>
          <w:lang w:val="lv-LV"/>
        </w:rPr>
      </w:pPr>
      <w:r>
        <w:rPr>
          <w:lang w:val="lv-LV"/>
        </w:rPr>
        <w:t>Iepirkuma ID Nr.</w:t>
      </w:r>
      <w:fldSimple w:instr=" REF ID \h  \* MERGEFORMAT ">
        <w:r w:rsidRPr="00356DA8">
          <w:rPr>
            <w:lang w:val="lv-LV"/>
          </w:rPr>
          <w:t>SIA DDzKSU-2020/130P</w:t>
        </w:r>
      </w:fldSimple>
    </w:p>
    <w:p w:rsidR="001256BF" w:rsidRDefault="001256BF" w:rsidP="001766EA">
      <w:pPr>
        <w:jc w:val="right"/>
        <w:rPr>
          <w:b/>
          <w:bCs/>
          <w:lang w:val="lv-LV"/>
        </w:rPr>
      </w:pPr>
    </w:p>
    <w:p w:rsidR="001256BF" w:rsidRDefault="001256BF" w:rsidP="001766EA">
      <w:pPr>
        <w:pStyle w:val="Rindkop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PIETEIKUMS DALĪBAI IEPIRKUMĀ</w:t>
      </w:r>
    </w:p>
    <w:p w:rsidR="001256BF" w:rsidRDefault="001256BF" w:rsidP="001766EA">
      <w:pPr>
        <w:pStyle w:val="Rindkopa"/>
        <w:rPr>
          <w:rFonts w:ascii="Times New Roman" w:hAnsi="Times New Roman" w:cs="Times New Roman"/>
          <w:b/>
          <w:bCs/>
          <w:sz w:val="24"/>
          <w:szCs w:val="24"/>
        </w:rPr>
      </w:pPr>
    </w:p>
    <w:p w:rsidR="001256BF" w:rsidRDefault="001256BF" w:rsidP="001766EA">
      <w:pPr>
        <w:jc w:val="center"/>
        <w:rPr>
          <w:lang w:val="lv-LV"/>
        </w:rPr>
      </w:pPr>
      <w:fldSimple w:instr=" REF Iepirkumanosaukums \h  \* MERGEFORMAT ">
        <w:r>
          <w:rPr>
            <w:b/>
            <w:bCs/>
            <w:sz w:val="28"/>
            <w:szCs w:val="28"/>
            <w:lang w:val="lv-LV"/>
          </w:rPr>
          <w:t>„Iekštelpu durvju bloku piegāde”</w:t>
        </w:r>
      </w:fldSimple>
      <w:r>
        <w:rPr>
          <w:b/>
          <w:bCs/>
          <w:lang w:val="lv-LV"/>
        </w:rPr>
        <w:t>,</w:t>
      </w:r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identifikācijas Nr. </w:t>
      </w:r>
      <w:fldSimple w:instr=" REF ID \h  \* MERGEFORMAT ">
        <w:r w:rsidRPr="00356DA8">
          <w:rPr>
            <w:sz w:val="28"/>
            <w:szCs w:val="28"/>
            <w:lang w:val="lv-LV"/>
          </w:rPr>
          <w:t>SIA DDzKSU-2020/130P</w:t>
        </w:r>
      </w:fldSimple>
    </w:p>
    <w:p w:rsidR="001256BF" w:rsidRDefault="001256BF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256BF" w:rsidRDefault="001256BF" w:rsidP="001766EA">
      <w:pPr>
        <w:pStyle w:val="Rindkopa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&lt;Vietas nosaukums&gt;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&lt;gads&gt;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&lt;datums&gt;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highlight w:val="lightGray"/>
        </w:rPr>
        <w:t>&lt;mēnesis&gt;</w:t>
      </w:r>
    </w:p>
    <w:p w:rsidR="001256BF" w:rsidRDefault="001256BF" w:rsidP="001766EA">
      <w:pPr>
        <w:pStyle w:val="Apakpunkts"/>
        <w:rPr>
          <w:rFonts w:ascii="Times New Roman" w:hAnsi="Times New Roman" w:cs="Times New Roman"/>
          <w:sz w:val="24"/>
          <w:szCs w:val="24"/>
        </w:rPr>
      </w:pPr>
    </w:p>
    <w:tbl>
      <w:tblPr>
        <w:tblW w:w="9292" w:type="dxa"/>
        <w:tblInd w:w="-106" w:type="dxa"/>
        <w:tblLook w:val="00A0"/>
      </w:tblPr>
      <w:tblGrid>
        <w:gridCol w:w="4592"/>
        <w:gridCol w:w="4700"/>
      </w:tblGrid>
      <w:tr w:rsidR="001256BF">
        <w:trPr>
          <w:trHeight w:val="57"/>
        </w:trPr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Pretendenta nosaukums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center"/>
              <w:rPr>
                <w:color w:val="000000"/>
                <w:lang w:val="lv-LV"/>
              </w:rPr>
            </w:pP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Reģistrācijas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center"/>
              <w:rPr>
                <w:color w:val="000000"/>
                <w:lang w:val="lv-LV"/>
              </w:rPr>
            </w:pP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Juridiskā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Faktiskā adrese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 xml:space="preserve">Bankas rekvizīti: </w:t>
            </w:r>
            <w:r>
              <w:rPr>
                <w:color w:val="000000"/>
                <w:lang w:val="lv-LV"/>
              </w:rPr>
              <w:t>nosaukums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Kods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Konta numurs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Tālrunis, fakss: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E-pasts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  <w:tr w:rsidR="001256BF">
        <w:trPr>
          <w:trHeight w:val="5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>Kontaktpersona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6BF" w:rsidRDefault="001256BF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 </w:t>
            </w:r>
          </w:p>
        </w:tc>
      </w:tr>
    </w:tbl>
    <w:p w:rsidR="001256BF" w:rsidRDefault="001256BF" w:rsidP="001766EA">
      <w:pPr>
        <w:pStyle w:val="Apakpunkts"/>
      </w:pPr>
    </w:p>
    <w:p w:rsidR="001256BF" w:rsidRDefault="001256BF" w:rsidP="001766EA">
      <w:pPr>
        <w:tabs>
          <w:tab w:val="left" w:pos="882"/>
        </w:tabs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1. Uzņēmuma direktora (vadītāja, valdes priekšsēdētāja) ar paraksta tiesībām (vārds, uzvārds) personā, ar šī pieteikuma iesniegšanu:</w:t>
      </w:r>
    </w:p>
    <w:p w:rsidR="001256BF" w:rsidRDefault="001256BF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lang w:val="lv-LV"/>
        </w:rPr>
      </w:pPr>
      <w:r>
        <w:rPr>
          <w:lang w:val="lv-LV"/>
        </w:rPr>
        <w:t xml:space="preserve">1.1. Iepazinās ar SIA „Daugavpils dzīvokļu un komunālās saimniecības uzņēmums”, reģ. Nr. 41503002485 (turpmāk – Pasūtītājs) organizētā iepirkuma </w:t>
      </w:r>
      <w:fldSimple w:instr=" REF Iepirkumanosaukums \h  \* MERGEFORMAT ">
        <w:r w:rsidRPr="00356DA8">
          <w:rPr>
            <w:b/>
            <w:bCs/>
            <w:lang w:val="lv-LV"/>
          </w:rPr>
          <w:t>„Iekštelpu durvju</w:t>
        </w:r>
        <w:r>
          <w:rPr>
            <w:b/>
            <w:bCs/>
            <w:sz w:val="28"/>
            <w:szCs w:val="28"/>
            <w:lang w:val="lv-LV" w:eastAsia="ar-SA"/>
          </w:rPr>
          <w:t xml:space="preserve"> bloku piegāde”</w:t>
        </w:r>
      </w:fldSimple>
      <w:r>
        <w:rPr>
          <w:b/>
          <w:bCs/>
          <w:lang w:val="lv-LV"/>
        </w:rPr>
        <w:t xml:space="preserve">, </w:t>
      </w:r>
      <w:r>
        <w:rPr>
          <w:lang w:val="lv-LV"/>
        </w:rPr>
        <w:t xml:space="preserve">(ID.Nr. </w:t>
      </w:r>
      <w:fldSimple w:instr=" REF ID \h  \* MERGEFORMAT ">
        <w:r w:rsidRPr="00356DA8">
          <w:rPr>
            <w:lang w:val="lv-LV"/>
          </w:rPr>
          <w:t>SIA DDzKSU-2020/130P</w:t>
        </w:r>
      </w:fldSimple>
      <w:r>
        <w:rPr>
          <w:lang w:val="lv-LV"/>
        </w:rPr>
        <w:t>) dokumentāciju, t.s. tehnisko (darba) uzdevumu un piekrīt visiem iepirkuma dokumentācijā noteiktām prasībām, garantē attiecīgo prasību izpildi.</w:t>
      </w:r>
    </w:p>
    <w:p w:rsidR="001256BF" w:rsidRDefault="001256BF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lang w:val="lv-LV"/>
        </w:rPr>
      </w:pPr>
      <w:r>
        <w:rPr>
          <w:lang w:val="lv-LV"/>
        </w:rPr>
        <w:t>1.2. Apņemas izpildīt visas iepirkuma dokumentācijā un attiecīgajos normatīvajos aktos noteiktās prasības.</w:t>
      </w:r>
    </w:p>
    <w:p w:rsidR="001256BF" w:rsidRDefault="001256BF" w:rsidP="001766EA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lang w:val="lv-LV"/>
        </w:rPr>
      </w:pPr>
      <w:r>
        <w:rPr>
          <w:lang w:val="lv-LV"/>
        </w:rPr>
        <w:t>1.3. Apliecina, ka piedāvātās preces ir sertificētas un atbilst Latvijas Republikas standartiem un normatīvajos aktos noteiktām prasībām;</w:t>
      </w:r>
    </w:p>
    <w:p w:rsidR="001256BF" w:rsidRDefault="001256BF" w:rsidP="001766EA">
      <w:pPr>
        <w:pStyle w:val="Rindkopa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Piedāvājums ir spēkā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dienas no noteiktā piedāvājumu iesniegšanas termiņa.</w:t>
      </w:r>
    </w:p>
    <w:p w:rsidR="001256BF" w:rsidRDefault="001256BF" w:rsidP="001766EA">
      <w:pPr>
        <w:pStyle w:val="Rindkopa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56BF" w:rsidRDefault="001256BF" w:rsidP="001766EA">
      <w:pPr>
        <w:pStyle w:val="Rindkop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Mēs apliecinām, ka uz mums neattiecas neviens no šiem gadījumiem:</w:t>
      </w:r>
    </w:p>
    <w:p w:rsidR="001256BF" w:rsidRDefault="001256BF" w:rsidP="001766EA">
      <w:pPr>
        <w:pStyle w:val="Apakpunkts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2.1. Ir pasludināts pretendenta maksātnespējas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process, apturēta vai pārtraukta tā saimnieciskā darbība, uzsākta tiesvedība par tā bankrotu vai līdz līguma izpildes paredzamajam beigu termiņam tas būs likvidēts.</w:t>
      </w:r>
    </w:p>
    <w:p w:rsidR="001256BF" w:rsidRDefault="001256BF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56BF" w:rsidRDefault="001256BF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Personas ar paraksta tiesībām: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4860"/>
      </w:tblGrid>
      <w:tr w:rsidR="001256BF">
        <w:tc>
          <w:tcPr>
            <w:tcW w:w="360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1E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Vārds, uzvārds, amats</w:t>
            </w:r>
          </w:p>
        </w:tc>
        <w:tc>
          <w:tcPr>
            <w:tcW w:w="486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56BF">
        <w:tc>
          <w:tcPr>
            <w:tcW w:w="360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1E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Paraksts</w:t>
            </w:r>
          </w:p>
        </w:tc>
        <w:tc>
          <w:tcPr>
            <w:tcW w:w="486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256BF">
        <w:tc>
          <w:tcPr>
            <w:tcW w:w="360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1E5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Datums</w:t>
            </w:r>
          </w:p>
        </w:tc>
        <w:tc>
          <w:tcPr>
            <w:tcW w:w="4860" w:type="dxa"/>
          </w:tcPr>
          <w:p w:rsidR="001256BF" w:rsidRPr="00891E5F" w:rsidRDefault="001256BF">
            <w:pPr>
              <w:pStyle w:val="Apakpunkts"/>
              <w:tabs>
                <w:tab w:val="left" w:pos="70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256BF" w:rsidRDefault="001256BF" w:rsidP="001766EA">
      <w:pPr>
        <w:pStyle w:val="Apakpunkts"/>
        <w:tabs>
          <w:tab w:val="left" w:pos="708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Ja piedāvājumu ir parakstījusi pilnvarota persona, piedāvājumam jāpievieno pilnvara.</w:t>
      </w:r>
    </w:p>
    <w:p w:rsidR="001256BF" w:rsidRDefault="001256BF" w:rsidP="008F7CD8">
      <w:pPr>
        <w:rPr>
          <w:lang w:val="lv-LV" w:eastAsia="lv-LV"/>
        </w:rPr>
      </w:pPr>
    </w:p>
    <w:p w:rsidR="001256BF" w:rsidRDefault="001256BF" w:rsidP="008F7CD8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t>2.pielikums</w:t>
      </w:r>
    </w:p>
    <w:p w:rsidR="001256BF" w:rsidRDefault="001256BF" w:rsidP="001766EA">
      <w:pPr>
        <w:jc w:val="right"/>
        <w:rPr>
          <w:lang w:val="lv-LV"/>
        </w:rPr>
      </w:pPr>
      <w:r>
        <w:rPr>
          <w:lang w:val="lv-LV"/>
        </w:rPr>
        <w:t>Iepirkuma ID Nr.</w:t>
      </w:r>
      <w:fldSimple w:instr=" REF ID \h  \* MERGEFORMAT ">
        <w:r w:rsidRPr="00356DA8">
          <w:rPr>
            <w:lang w:val="lv-LV"/>
          </w:rPr>
          <w:t>SIA DDzKSU-2020/130P</w:t>
        </w:r>
      </w:fldSimple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TEHNISKĀ SPECIFIKĀCIJA</w:t>
      </w:r>
    </w:p>
    <w:p w:rsidR="001256BF" w:rsidRDefault="001256BF" w:rsidP="001766EA">
      <w:pPr>
        <w:jc w:val="center"/>
      </w:pPr>
      <w:fldSimple w:instr=" REF Iepirkumanosaukums \h  \* MERGEFORMAT ">
        <w:r>
          <w:rPr>
            <w:b/>
            <w:bCs/>
            <w:sz w:val="28"/>
            <w:szCs w:val="28"/>
            <w:lang w:val="lv-LV"/>
          </w:rPr>
          <w:t>„Iekštelpu durvju</w:t>
        </w:r>
        <w:r>
          <w:rPr>
            <w:b/>
            <w:bCs/>
            <w:sz w:val="28"/>
            <w:szCs w:val="28"/>
            <w:lang w:val="lv-LV" w:eastAsia="ar-SA"/>
          </w:rPr>
          <w:t xml:space="preserve"> bloku piegāde”</w:t>
        </w:r>
      </w:fldSimple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</w:p>
    <w:p w:rsidR="001256BF" w:rsidRDefault="001256BF" w:rsidP="00E5613B">
      <w:pPr>
        <w:suppressAutoHyphens/>
        <w:jc w:val="both"/>
        <w:rPr>
          <w:lang w:val="lv-LV" w:eastAsia="ar-SA"/>
        </w:rPr>
      </w:pPr>
      <w:r>
        <w:rPr>
          <w:lang w:val="lv-LV" w:eastAsia="ar-SA"/>
        </w:rPr>
        <w:t xml:space="preserve">1. Piegādātājs </w:t>
      </w:r>
      <w:r w:rsidRPr="00E56235">
        <w:rPr>
          <w:lang w:val="lv-LV" w:eastAsia="ar-SA"/>
        </w:rPr>
        <w:t>12 (divpadsmit)</w:t>
      </w:r>
      <w:r>
        <w:rPr>
          <w:lang w:val="lv-LV" w:eastAsia="ar-SA"/>
        </w:rPr>
        <w:t xml:space="preserve"> kalendāro mēnešu laikā piegādā</w:t>
      </w:r>
      <w:r w:rsidRPr="00E56235">
        <w:rPr>
          <w:lang w:val="lv-LV" w:eastAsia="ar-SA"/>
        </w:rPr>
        <w:t xml:space="preserve"> Pasūtītājam </w:t>
      </w:r>
      <w:r>
        <w:rPr>
          <w:lang w:val="lv-LV" w:eastAsia="ar-SA"/>
        </w:rPr>
        <w:t>2.punktā</w:t>
      </w:r>
      <w:r w:rsidRPr="00E56235">
        <w:rPr>
          <w:lang w:val="lv-LV" w:eastAsia="ar-SA"/>
        </w:rPr>
        <w:t xml:space="preserve"> noteiktajos termiņos un noteiktajā kārtībā šādas preces: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6073"/>
        <w:gridCol w:w="1703"/>
        <w:gridCol w:w="958"/>
      </w:tblGrid>
      <w:tr w:rsidR="001256BF" w:rsidRPr="003A1107">
        <w:tc>
          <w:tcPr>
            <w:tcW w:w="440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b/>
                <w:bCs/>
                <w:lang w:val="lv-LV" w:eastAsia="zh-CN"/>
              </w:rPr>
            </w:pPr>
            <w:r w:rsidRPr="003A1107">
              <w:rPr>
                <w:b/>
                <w:bCs/>
                <w:lang w:val="lv-LV" w:eastAsia="zh-CN"/>
              </w:rPr>
              <w:t>Nr.</w:t>
            </w:r>
          </w:p>
          <w:p w:rsidR="001256BF" w:rsidRPr="003A1107" w:rsidRDefault="001256BF" w:rsidP="004A1A56">
            <w:pPr>
              <w:suppressAutoHyphens/>
              <w:jc w:val="center"/>
              <w:rPr>
                <w:b/>
                <w:bCs/>
                <w:lang w:val="lv-LV" w:eastAsia="zh-CN"/>
              </w:rPr>
            </w:pPr>
            <w:r w:rsidRPr="003A1107">
              <w:rPr>
                <w:b/>
                <w:bCs/>
                <w:lang w:val="lv-LV" w:eastAsia="zh-CN"/>
              </w:rPr>
              <w:t>p.k.</w:t>
            </w:r>
          </w:p>
        </w:tc>
        <w:tc>
          <w:tcPr>
            <w:tcW w:w="3171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b/>
                <w:bCs/>
                <w:lang w:val="lv-LV" w:eastAsia="zh-CN"/>
              </w:rPr>
            </w:pPr>
            <w:r w:rsidRPr="003A1107">
              <w:rPr>
                <w:b/>
                <w:bCs/>
                <w:lang w:val="lv-LV" w:eastAsia="zh-CN"/>
              </w:rPr>
              <w:t>Preces nosaukums un minimālās prasības</w:t>
            </w:r>
          </w:p>
        </w:tc>
        <w:tc>
          <w:tcPr>
            <w:tcW w:w="889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b/>
                <w:bCs/>
                <w:lang w:val="lv-LV" w:eastAsia="zh-CN"/>
              </w:rPr>
            </w:pPr>
            <w:r w:rsidRPr="003A1107">
              <w:rPr>
                <w:b/>
                <w:bCs/>
                <w:lang w:val="lv-LV" w:eastAsia="zh-CN"/>
              </w:rPr>
              <w:t>Vērtnes platums (cm)</w:t>
            </w:r>
          </w:p>
        </w:tc>
        <w:tc>
          <w:tcPr>
            <w:tcW w:w="500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b/>
                <w:bCs/>
                <w:lang w:val="lv-LV" w:eastAsia="zh-CN"/>
              </w:rPr>
            </w:pPr>
            <w:r w:rsidRPr="003A1107">
              <w:rPr>
                <w:b/>
                <w:bCs/>
                <w:lang w:val="lv-LV" w:eastAsia="zh-CN"/>
              </w:rPr>
              <w:t>Mērv</w:t>
            </w:r>
            <w:r>
              <w:rPr>
                <w:b/>
                <w:bCs/>
                <w:lang w:val="lv-LV" w:eastAsia="zh-CN"/>
              </w:rPr>
              <w:t>.</w:t>
            </w:r>
          </w:p>
        </w:tc>
      </w:tr>
      <w:tr w:rsidR="001256BF" w:rsidRPr="003A1107">
        <w:tc>
          <w:tcPr>
            <w:tcW w:w="440" w:type="pct"/>
          </w:tcPr>
          <w:p w:rsidR="001256BF" w:rsidRPr="003A1107" w:rsidRDefault="001256BF" w:rsidP="004A1A56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1256BF" w:rsidRPr="003A1107" w:rsidRDefault="001256BF" w:rsidP="004A1A56">
            <w:pPr>
              <w:suppressAutoHyphens/>
              <w:jc w:val="both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Durvis</w:t>
            </w:r>
            <w:r>
              <w:rPr>
                <w:lang w:val="lv-LV" w:eastAsia="zh-CN"/>
              </w:rPr>
              <w:t xml:space="preserve"> MDF</w:t>
            </w:r>
            <w:r w:rsidRPr="003A1107">
              <w:rPr>
                <w:lang w:val="lv-LV" w:eastAsia="zh-CN"/>
              </w:rPr>
              <w:t xml:space="preserve"> ar </w:t>
            </w:r>
            <w:r>
              <w:rPr>
                <w:lang w:val="lv-LV" w:eastAsia="zh-CN"/>
              </w:rPr>
              <w:t xml:space="preserve">koka </w:t>
            </w:r>
            <w:r w:rsidRPr="003A1107">
              <w:rPr>
                <w:lang w:val="lv-LV" w:eastAsia="zh-CN"/>
              </w:rPr>
              <w:t xml:space="preserve">kārbu, </w:t>
            </w:r>
            <w:r>
              <w:rPr>
                <w:lang w:val="lv-LV" w:eastAsia="zh-CN"/>
              </w:rPr>
              <w:t>gruntētas</w:t>
            </w:r>
            <w:r w:rsidRPr="003A1107">
              <w:rPr>
                <w:lang w:val="lv-LV" w:eastAsia="zh-CN"/>
              </w:rPr>
              <w:t>, strukturētās</w:t>
            </w:r>
            <w:r>
              <w:rPr>
                <w:lang w:val="lv-LV" w:eastAsia="zh-CN"/>
              </w:rPr>
              <w:t xml:space="preserve"> (komplektā ar eņģēm un slēdzeni)</w:t>
            </w:r>
          </w:p>
        </w:tc>
        <w:tc>
          <w:tcPr>
            <w:tcW w:w="889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60</w:t>
            </w:r>
          </w:p>
        </w:tc>
        <w:tc>
          <w:tcPr>
            <w:tcW w:w="500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gb.</w:t>
            </w:r>
          </w:p>
        </w:tc>
      </w:tr>
      <w:tr w:rsidR="001256BF" w:rsidRPr="003A1107">
        <w:tc>
          <w:tcPr>
            <w:tcW w:w="440" w:type="pct"/>
          </w:tcPr>
          <w:p w:rsidR="001256BF" w:rsidRPr="003A1107" w:rsidRDefault="001256BF" w:rsidP="004A1A56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70</w:t>
            </w:r>
          </w:p>
        </w:tc>
        <w:tc>
          <w:tcPr>
            <w:tcW w:w="500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1256BF" w:rsidRPr="003A1107">
        <w:tc>
          <w:tcPr>
            <w:tcW w:w="440" w:type="pct"/>
          </w:tcPr>
          <w:p w:rsidR="001256BF" w:rsidRPr="003A1107" w:rsidRDefault="001256BF" w:rsidP="004A1A56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80</w:t>
            </w:r>
          </w:p>
        </w:tc>
        <w:tc>
          <w:tcPr>
            <w:tcW w:w="500" w:type="pct"/>
            <w:vAlign w:val="center"/>
          </w:tcPr>
          <w:p w:rsidR="001256BF" w:rsidRDefault="001256BF" w:rsidP="004A1A56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1256BF" w:rsidRPr="003A1107">
        <w:tc>
          <w:tcPr>
            <w:tcW w:w="440" w:type="pct"/>
          </w:tcPr>
          <w:p w:rsidR="001256BF" w:rsidRPr="003A1107" w:rsidRDefault="001256BF" w:rsidP="004A1A56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90</w:t>
            </w:r>
          </w:p>
        </w:tc>
        <w:tc>
          <w:tcPr>
            <w:tcW w:w="500" w:type="pct"/>
            <w:vAlign w:val="center"/>
          </w:tcPr>
          <w:p w:rsidR="001256BF" w:rsidRDefault="001256BF" w:rsidP="004A1A56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1256BF" w:rsidRPr="003A1107">
        <w:tc>
          <w:tcPr>
            <w:tcW w:w="440" w:type="pct"/>
          </w:tcPr>
          <w:p w:rsidR="001256BF" w:rsidRPr="003A1107" w:rsidRDefault="001256BF" w:rsidP="004A1A56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60</w:t>
            </w:r>
          </w:p>
        </w:tc>
        <w:tc>
          <w:tcPr>
            <w:tcW w:w="500" w:type="pct"/>
            <w:vAlign w:val="center"/>
          </w:tcPr>
          <w:p w:rsidR="001256BF" w:rsidRDefault="001256BF" w:rsidP="004A1A56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1256BF" w:rsidRPr="003A1107">
        <w:tc>
          <w:tcPr>
            <w:tcW w:w="440" w:type="pct"/>
          </w:tcPr>
          <w:p w:rsidR="001256BF" w:rsidRPr="003A1107" w:rsidRDefault="001256BF" w:rsidP="004A1A56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70</w:t>
            </w:r>
          </w:p>
        </w:tc>
        <w:tc>
          <w:tcPr>
            <w:tcW w:w="500" w:type="pct"/>
            <w:vAlign w:val="center"/>
          </w:tcPr>
          <w:p w:rsidR="001256BF" w:rsidRDefault="001256BF" w:rsidP="004A1A56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1256BF" w:rsidRPr="003A1107">
        <w:tc>
          <w:tcPr>
            <w:tcW w:w="440" w:type="pct"/>
          </w:tcPr>
          <w:p w:rsidR="001256BF" w:rsidRPr="003A1107" w:rsidRDefault="001256BF" w:rsidP="004A1A56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80</w:t>
            </w:r>
          </w:p>
        </w:tc>
        <w:tc>
          <w:tcPr>
            <w:tcW w:w="500" w:type="pct"/>
            <w:vAlign w:val="center"/>
          </w:tcPr>
          <w:p w:rsidR="001256BF" w:rsidRDefault="001256BF" w:rsidP="004A1A56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  <w:tr w:rsidR="001256BF" w:rsidRPr="003A1107">
        <w:tc>
          <w:tcPr>
            <w:tcW w:w="440" w:type="pct"/>
          </w:tcPr>
          <w:p w:rsidR="001256BF" w:rsidRPr="003A1107" w:rsidRDefault="001256BF" w:rsidP="004A1A56">
            <w:pPr>
              <w:numPr>
                <w:ilvl w:val="0"/>
                <w:numId w:val="12"/>
              </w:numPr>
              <w:suppressAutoHyphens/>
              <w:jc w:val="both"/>
              <w:rPr>
                <w:lang w:val="lv-LV" w:eastAsia="zh-CN"/>
              </w:rPr>
            </w:pPr>
          </w:p>
        </w:tc>
        <w:tc>
          <w:tcPr>
            <w:tcW w:w="3171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889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90</w:t>
            </w:r>
          </w:p>
        </w:tc>
        <w:tc>
          <w:tcPr>
            <w:tcW w:w="500" w:type="pct"/>
            <w:vAlign w:val="center"/>
          </w:tcPr>
          <w:p w:rsidR="001256BF" w:rsidRDefault="001256BF" w:rsidP="004A1A56">
            <w:pPr>
              <w:jc w:val="center"/>
            </w:pPr>
            <w:r>
              <w:rPr>
                <w:lang w:val="lv-LV" w:eastAsia="zh-CN"/>
              </w:rPr>
              <w:t>g</w:t>
            </w:r>
            <w:r w:rsidRPr="003A1107">
              <w:rPr>
                <w:lang w:val="lv-LV" w:eastAsia="zh-CN"/>
              </w:rPr>
              <w:t>b.</w:t>
            </w:r>
          </w:p>
        </w:tc>
      </w:tr>
    </w:tbl>
    <w:p w:rsidR="001256BF" w:rsidRDefault="001256BF" w:rsidP="00E5613B">
      <w:pPr>
        <w:suppressAutoHyphens/>
        <w:jc w:val="both"/>
        <w:rPr>
          <w:b/>
          <w:bCs/>
          <w:lang w:val="lv-LV" w:eastAsia="zh-CN"/>
        </w:rPr>
      </w:pPr>
    </w:p>
    <w:p w:rsidR="001256BF" w:rsidRDefault="001256BF" w:rsidP="00E5613B">
      <w:pPr>
        <w:jc w:val="both"/>
        <w:rPr>
          <w:lang w:val="lv-LV"/>
        </w:rPr>
      </w:pPr>
      <w:r>
        <w:rPr>
          <w:lang w:val="lv-LV" w:eastAsia="ru-RU"/>
        </w:rPr>
        <w:t xml:space="preserve">2. </w:t>
      </w:r>
      <w:r>
        <w:rPr>
          <w:lang w:val="lv-LV"/>
        </w:rPr>
        <w:t>Piegādātājs nodrošina iespēju iepirkt preces pa daļām saskaņā ar pasūtījumu. Piegādātājs nodrošina preču piegādi Pasūtītajam pasūtījumā norādītājā vietā Daugavpils pilsētas administratīvās teritorijas robežās. Piegādātājs izpilda katru pasūtījumu</w:t>
      </w:r>
      <w:r w:rsidRPr="00890843">
        <w:rPr>
          <w:lang w:val="lv-LV"/>
        </w:rPr>
        <w:t xml:space="preserve"> </w:t>
      </w:r>
      <w:r>
        <w:rPr>
          <w:b/>
          <w:bCs/>
          <w:lang w:val="lv-LV"/>
        </w:rPr>
        <w:t>5</w:t>
      </w:r>
      <w:r w:rsidRPr="00890843">
        <w:rPr>
          <w:b/>
          <w:bCs/>
          <w:lang w:val="lv-LV"/>
        </w:rPr>
        <w:t xml:space="preserve"> (</w:t>
      </w:r>
      <w:r>
        <w:rPr>
          <w:b/>
          <w:bCs/>
          <w:lang w:val="lv-LV"/>
        </w:rPr>
        <w:t>piecu</w:t>
      </w:r>
      <w:r w:rsidRPr="00890843">
        <w:rPr>
          <w:b/>
          <w:bCs/>
          <w:lang w:val="lv-LV"/>
        </w:rPr>
        <w:t xml:space="preserve">) </w:t>
      </w:r>
      <w:r>
        <w:rPr>
          <w:b/>
          <w:bCs/>
          <w:lang w:val="lv-LV"/>
        </w:rPr>
        <w:t>darba</w:t>
      </w:r>
      <w:r w:rsidRPr="00890843">
        <w:rPr>
          <w:b/>
          <w:bCs/>
          <w:lang w:val="lv-LV"/>
        </w:rPr>
        <w:t xml:space="preserve"> dienu laikā</w:t>
      </w:r>
      <w:r w:rsidRPr="00890843">
        <w:rPr>
          <w:lang w:val="lv-LV"/>
        </w:rPr>
        <w:t xml:space="preserve"> no </w:t>
      </w:r>
      <w:r>
        <w:rPr>
          <w:lang w:val="lv-LV"/>
        </w:rPr>
        <w:t xml:space="preserve">elektroniski (uz e-pastu) nosūtīta vai personīgi iesniegta pasūtījuma saņemšanas </w:t>
      </w:r>
      <w:r w:rsidRPr="00890843">
        <w:rPr>
          <w:lang w:val="lv-LV"/>
        </w:rPr>
        <w:t>dienas.</w:t>
      </w:r>
    </w:p>
    <w:p w:rsidR="001256BF" w:rsidRDefault="001256BF" w:rsidP="00E5613B">
      <w:pPr>
        <w:jc w:val="both"/>
        <w:rPr>
          <w:lang w:val="lv-LV"/>
        </w:rPr>
      </w:pPr>
    </w:p>
    <w:p w:rsidR="001256BF" w:rsidRDefault="001256BF" w:rsidP="00E5613B">
      <w:pPr>
        <w:jc w:val="both"/>
        <w:rPr>
          <w:b/>
          <w:bCs/>
          <w:lang w:val="lv-LV"/>
        </w:rPr>
      </w:pPr>
      <w:r>
        <w:rPr>
          <w:lang w:val="lv-LV" w:eastAsia="ar-SA"/>
        </w:rPr>
        <w:t xml:space="preserve">3. </w:t>
      </w:r>
      <w:r w:rsidRPr="007626A7">
        <w:rPr>
          <w:b/>
          <w:bCs/>
          <w:lang w:val="lv-LV"/>
        </w:rPr>
        <w:t xml:space="preserve">Līgumcena bez PVN ne vairāk kā </w:t>
      </w:r>
      <w:r w:rsidRPr="007626A7">
        <w:rPr>
          <w:b/>
          <w:bCs/>
          <w:color w:val="000000"/>
          <w:lang w:val="lv-LV"/>
        </w:rPr>
        <w:t xml:space="preserve">EUR </w:t>
      </w:r>
      <w:r>
        <w:rPr>
          <w:b/>
          <w:bCs/>
          <w:color w:val="000000"/>
          <w:lang w:val="lv-LV"/>
        </w:rPr>
        <w:t>9 999</w:t>
      </w:r>
      <w:r w:rsidRPr="007626A7">
        <w:rPr>
          <w:b/>
          <w:bCs/>
          <w:color w:val="000000"/>
          <w:lang w:val="lv-LV"/>
        </w:rPr>
        <w:t>.00</w:t>
      </w:r>
      <w:r w:rsidRPr="007626A7">
        <w:rPr>
          <w:b/>
          <w:bCs/>
          <w:lang w:val="lv-LV"/>
        </w:rPr>
        <w:t xml:space="preserve"> (</w:t>
      </w:r>
      <w:r>
        <w:rPr>
          <w:b/>
          <w:bCs/>
          <w:lang w:val="lv-LV"/>
        </w:rPr>
        <w:t>deviņi</w:t>
      </w:r>
      <w:r w:rsidRPr="007626A7">
        <w:rPr>
          <w:b/>
          <w:bCs/>
          <w:lang w:val="lv-LV"/>
        </w:rPr>
        <w:t xml:space="preserve"> tūkstoši</w:t>
      </w:r>
      <w:r>
        <w:rPr>
          <w:b/>
          <w:bCs/>
          <w:lang w:val="lv-LV"/>
        </w:rPr>
        <w:t xml:space="preserve"> deviņi simti deviņdesmit deviņi</w:t>
      </w:r>
      <w:r w:rsidRPr="007626A7">
        <w:rPr>
          <w:b/>
          <w:bCs/>
          <w:lang w:val="lv-LV"/>
        </w:rPr>
        <w:t xml:space="preserve"> </w:t>
      </w:r>
      <w:r w:rsidRPr="007626A7">
        <w:rPr>
          <w:b/>
          <w:bCs/>
          <w:i/>
          <w:iCs/>
          <w:lang w:val="lv-LV"/>
        </w:rPr>
        <w:t>euro</w:t>
      </w:r>
      <w:r w:rsidRPr="007626A7">
        <w:rPr>
          <w:b/>
          <w:bCs/>
          <w:lang w:val="lv-LV"/>
        </w:rPr>
        <w:t>) gadā.</w:t>
      </w:r>
    </w:p>
    <w:p w:rsidR="001256BF" w:rsidRPr="00A643E6" w:rsidRDefault="001256BF" w:rsidP="001766EA">
      <w:pPr>
        <w:rPr>
          <w:b/>
          <w:bCs/>
          <w:highlight w:val="cyan"/>
          <w:lang w:val="lv-LV"/>
        </w:rPr>
      </w:pPr>
    </w:p>
    <w:p w:rsidR="001256BF" w:rsidRPr="00A643E6" w:rsidRDefault="001256BF" w:rsidP="001766EA">
      <w:pPr>
        <w:rPr>
          <w:lang w:val="lv-LV"/>
        </w:rPr>
      </w:pPr>
    </w:p>
    <w:p w:rsidR="001256BF" w:rsidRDefault="001256BF" w:rsidP="001766EA">
      <w:pPr>
        <w:rPr>
          <w:lang w:val="lv-LV"/>
        </w:rPr>
      </w:pPr>
    </w:p>
    <w:p w:rsidR="001256BF" w:rsidRDefault="001256BF" w:rsidP="001766EA">
      <w:pPr>
        <w:rPr>
          <w:lang w:val="lv-LV"/>
        </w:rPr>
      </w:pPr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</w:p>
    <w:p w:rsidR="001256BF" w:rsidRDefault="001256BF" w:rsidP="001766EA">
      <w:pPr>
        <w:jc w:val="right"/>
        <w:rPr>
          <w:b/>
          <w:bCs/>
          <w:lang w:val="lv-LV"/>
        </w:rPr>
      </w:pPr>
      <w:r>
        <w:rPr>
          <w:b/>
          <w:bCs/>
          <w:lang w:val="lv-LV"/>
        </w:rPr>
        <w:br w:type="page"/>
        <w:t>3.pielikums</w:t>
      </w:r>
    </w:p>
    <w:p w:rsidR="001256BF" w:rsidRDefault="001256BF" w:rsidP="001766EA">
      <w:pPr>
        <w:jc w:val="right"/>
        <w:rPr>
          <w:lang w:val="lv-LV" w:eastAsia="ru-RU"/>
        </w:rPr>
      </w:pPr>
      <w:r>
        <w:rPr>
          <w:lang w:val="lv-LV"/>
        </w:rPr>
        <w:t>Iepirkuma ID Nr.</w:t>
      </w:r>
      <w:fldSimple w:instr=" REF ID \h  \* MERGEFORMAT ">
        <w:r w:rsidRPr="00356DA8">
          <w:rPr>
            <w:lang w:val="lv-LV"/>
          </w:rPr>
          <w:t>SIA DDzKSU-2020/130P</w:t>
        </w:r>
      </w:fldSimple>
    </w:p>
    <w:p w:rsidR="001256BF" w:rsidRDefault="001256BF" w:rsidP="001766EA">
      <w:pPr>
        <w:jc w:val="center"/>
        <w:rPr>
          <w:b/>
          <w:bCs/>
          <w:caps/>
          <w:lang w:val="lv-LV" w:eastAsia="ar-SA"/>
        </w:rPr>
      </w:pPr>
    </w:p>
    <w:p w:rsidR="001256BF" w:rsidRDefault="001256BF" w:rsidP="001766EA">
      <w:pPr>
        <w:jc w:val="center"/>
        <w:rPr>
          <w:b/>
          <w:bCs/>
          <w:sz w:val="28"/>
          <w:szCs w:val="28"/>
          <w:lang w:val="lv-LV" w:eastAsia="ar-SA"/>
        </w:rPr>
      </w:pPr>
      <w:r>
        <w:rPr>
          <w:b/>
          <w:bCs/>
          <w:sz w:val="28"/>
          <w:szCs w:val="28"/>
          <w:lang w:val="lv-LV" w:eastAsia="ar-SA"/>
        </w:rPr>
        <w:t>FINANŠU PIEDĀVĀJUMS</w:t>
      </w:r>
    </w:p>
    <w:p w:rsidR="001256BF" w:rsidRDefault="001256BF" w:rsidP="001766EA">
      <w:pPr>
        <w:jc w:val="center"/>
        <w:rPr>
          <w:lang w:val="lv-LV"/>
        </w:rPr>
      </w:pPr>
      <w:fldSimple w:instr=" REF Iepirkumanosaukums \h  \* MERGEFORMAT ">
        <w:r>
          <w:rPr>
            <w:b/>
            <w:bCs/>
            <w:sz w:val="28"/>
            <w:szCs w:val="28"/>
            <w:lang w:val="lv-LV"/>
          </w:rPr>
          <w:t>„Iekštelpu durvju</w:t>
        </w:r>
        <w:r>
          <w:rPr>
            <w:b/>
            <w:bCs/>
            <w:sz w:val="28"/>
            <w:szCs w:val="28"/>
            <w:lang w:val="lv-LV" w:eastAsia="ar-SA"/>
          </w:rPr>
          <w:t xml:space="preserve"> bloku piegāde”</w:t>
        </w:r>
      </w:fldSimple>
      <w:r>
        <w:rPr>
          <w:b/>
          <w:bCs/>
          <w:lang w:val="lv-LV"/>
        </w:rPr>
        <w:t>,</w:t>
      </w:r>
    </w:p>
    <w:p w:rsidR="001256BF" w:rsidRDefault="001256BF" w:rsidP="001766EA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lang w:val="lv-LV"/>
        </w:rPr>
        <w:t xml:space="preserve">identifikācijas Nr. </w:t>
      </w:r>
      <w:fldSimple w:instr=" REF ID \h  \* MERGEFORMAT ">
        <w:r w:rsidRPr="00356DA8">
          <w:rPr>
            <w:sz w:val="28"/>
            <w:szCs w:val="28"/>
            <w:lang w:val="lv-LV"/>
          </w:rPr>
          <w:t>SIA DDzKSU-2020/130P</w:t>
        </w:r>
      </w:fldSimple>
    </w:p>
    <w:p w:rsidR="001256BF" w:rsidRDefault="001256BF" w:rsidP="001766EA">
      <w:pPr>
        <w:suppressAutoHyphens/>
        <w:rPr>
          <w:sz w:val="20"/>
          <w:szCs w:val="20"/>
          <w:lang w:val="lv-LV" w:eastAsia="ar-SA"/>
        </w:rPr>
      </w:pPr>
    </w:p>
    <w:p w:rsidR="001256BF" w:rsidRDefault="001256BF" w:rsidP="00982A84">
      <w:pPr>
        <w:ind w:firstLine="720"/>
        <w:jc w:val="both"/>
        <w:rPr>
          <w:lang w:val="lv-LV" w:eastAsia="ar-SA"/>
        </w:rPr>
      </w:pPr>
      <w:r>
        <w:rPr>
          <w:color w:val="000000"/>
          <w:lang w:val="lv-LV" w:eastAsia="ar-SA"/>
        </w:rPr>
        <w:t>Iepazinušies ar iepirkuma</w:t>
      </w:r>
      <w:r>
        <w:rPr>
          <w:b/>
          <w:bCs/>
          <w:color w:val="000000"/>
          <w:lang w:val="lv-LV" w:eastAsia="ar-SA"/>
        </w:rPr>
        <w:t xml:space="preserve"> </w:t>
      </w:r>
      <w:fldSimple w:instr=" REF Iepirkumanosaukums \h  \* MERGEFORMAT ">
        <w:r w:rsidRPr="00356DA8">
          <w:rPr>
            <w:b/>
            <w:bCs/>
            <w:lang w:val="lv-LV"/>
          </w:rPr>
          <w:t>„Iekštelpu durvju</w:t>
        </w:r>
        <w:r>
          <w:rPr>
            <w:b/>
            <w:bCs/>
            <w:sz w:val="28"/>
            <w:szCs w:val="28"/>
            <w:lang w:val="lv-LV" w:eastAsia="ar-SA"/>
          </w:rPr>
          <w:t xml:space="preserve"> bloku piegāde”</w:t>
        </w:r>
      </w:fldSimple>
      <w:r>
        <w:rPr>
          <w:b/>
          <w:bCs/>
          <w:lang w:val="lv-LV"/>
        </w:rPr>
        <w:t xml:space="preserve"> </w:t>
      </w:r>
      <w:r>
        <w:rPr>
          <w:lang w:val="lv-LV"/>
        </w:rPr>
        <w:t>ID Nr.</w:t>
      </w:r>
      <w:r>
        <w:rPr>
          <w:b/>
          <w:bCs/>
          <w:lang w:val="lv-LV"/>
        </w:rPr>
        <w:t xml:space="preserve"> </w:t>
      </w:r>
      <w:fldSimple w:instr=" REF ID \h  \* MERGEFORMAT ">
        <w:r w:rsidRPr="00356DA8">
          <w:rPr>
            <w:lang w:val="lv-LV"/>
          </w:rPr>
          <w:t>SIA DDzKSU-2020/130P</w:t>
        </w:r>
      </w:fldSimple>
      <w:r>
        <w:rPr>
          <w:b/>
          <w:bCs/>
          <w:lang w:val="lv-LV"/>
        </w:rPr>
        <w:t xml:space="preserve"> </w:t>
      </w:r>
      <w:r>
        <w:rPr>
          <w:lang w:val="lv-LV"/>
        </w:rPr>
        <w:t>prasībām,</w:t>
      </w:r>
      <w:r>
        <w:rPr>
          <w:b/>
          <w:bCs/>
          <w:lang w:val="lv-LV"/>
        </w:rPr>
        <w:t xml:space="preserve"> </w:t>
      </w:r>
      <w:r>
        <w:rPr>
          <w:lang w:val="lv-LV" w:eastAsia="ar-SA"/>
        </w:rPr>
        <w:t xml:space="preserve">piedāvājam 12 (divpadsmit) kalendāro mēnešu garumā </w:t>
      </w:r>
      <w:r>
        <w:rPr>
          <w:lang w:val="lv-LV"/>
        </w:rPr>
        <w:t>pēc pasūtījuma 5 (piecu) darba dienu laikā piegādāt uz pasūtījumā noteikto adresi pasūtīto preci par šādām cenām</w:t>
      </w:r>
      <w:r>
        <w:rPr>
          <w:lang w:val="lv-LV" w:eastAsia="ar-SA"/>
        </w:rPr>
        <w:t>:</w:t>
      </w:r>
    </w:p>
    <w:tbl>
      <w:tblPr>
        <w:tblW w:w="485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320"/>
        <w:gridCol w:w="719"/>
        <w:gridCol w:w="721"/>
        <w:gridCol w:w="1270"/>
        <w:gridCol w:w="1796"/>
      </w:tblGrid>
      <w:tr w:rsidR="001256BF" w:rsidRPr="00E070A9">
        <w:trPr>
          <w:cantSplit/>
          <w:trHeight w:val="1366"/>
        </w:trPr>
        <w:tc>
          <w:tcPr>
            <w:tcW w:w="252" w:type="pct"/>
            <w:vAlign w:val="center"/>
          </w:tcPr>
          <w:p w:rsidR="001256BF" w:rsidRPr="00E070A9" w:rsidRDefault="001256BF" w:rsidP="004A1A56">
            <w:pPr>
              <w:suppressAutoHyphens/>
              <w:ind w:right="-108"/>
              <w:jc w:val="center"/>
              <w:rPr>
                <w:lang w:val="lv-LV" w:eastAsia="ar-SA"/>
              </w:rPr>
            </w:pPr>
            <w:r w:rsidRPr="00E070A9">
              <w:rPr>
                <w:lang w:val="lv-LV" w:eastAsia="ar-SA"/>
              </w:rPr>
              <w:t>Nr. p.k.</w:t>
            </w:r>
          </w:p>
        </w:tc>
        <w:tc>
          <w:tcPr>
            <w:tcW w:w="2324" w:type="pct"/>
            <w:vAlign w:val="center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  <w:r w:rsidRPr="00E070A9">
              <w:rPr>
                <w:lang w:val="lv-LV" w:eastAsia="ar-SA"/>
              </w:rPr>
              <w:t xml:space="preserve">Piedāvātās preces nosaukums un detalizēts apraksts </w:t>
            </w:r>
          </w:p>
        </w:tc>
        <w:tc>
          <w:tcPr>
            <w:tcW w:w="387" w:type="pct"/>
            <w:textDirection w:val="btLr"/>
            <w:vAlign w:val="center"/>
          </w:tcPr>
          <w:p w:rsidR="001256BF" w:rsidRPr="006259E8" w:rsidRDefault="001256BF" w:rsidP="004A1A56">
            <w:pPr>
              <w:suppressAutoHyphens/>
              <w:jc w:val="center"/>
              <w:rPr>
                <w:lang w:val="lv-LV" w:eastAsia="ar-SA"/>
              </w:rPr>
            </w:pPr>
            <w:r w:rsidRPr="006259E8">
              <w:rPr>
                <w:lang w:val="lv-LV" w:eastAsia="zh-CN"/>
              </w:rPr>
              <w:t>Vērtnes platums (cm)</w:t>
            </w:r>
          </w:p>
        </w:tc>
        <w:tc>
          <w:tcPr>
            <w:tcW w:w="388" w:type="pct"/>
            <w:textDirection w:val="btLr"/>
            <w:vAlign w:val="center"/>
          </w:tcPr>
          <w:p w:rsidR="001256BF" w:rsidRPr="006259E8" w:rsidRDefault="001256BF" w:rsidP="004A1A56">
            <w:pPr>
              <w:suppressAutoHyphens/>
              <w:ind w:left="113" w:right="113"/>
              <w:jc w:val="center"/>
              <w:rPr>
                <w:lang w:val="lv-LV" w:eastAsia="ar-SA"/>
              </w:rPr>
            </w:pPr>
            <w:r w:rsidRPr="006259E8">
              <w:rPr>
                <w:lang w:val="lv-LV" w:eastAsia="ar-SA"/>
              </w:rPr>
              <w:t>Mērvienība</w:t>
            </w:r>
          </w:p>
        </w:tc>
        <w:tc>
          <w:tcPr>
            <w:tcW w:w="683" w:type="pct"/>
            <w:vAlign w:val="center"/>
          </w:tcPr>
          <w:p w:rsidR="001256BF" w:rsidRPr="00E070A9" w:rsidRDefault="001256BF" w:rsidP="004A1A56">
            <w:pPr>
              <w:suppressAutoHyphens/>
              <w:jc w:val="center"/>
              <w:rPr>
                <w:sz w:val="20"/>
                <w:szCs w:val="20"/>
                <w:lang w:val="lv-LV" w:eastAsia="ar-SA"/>
              </w:rPr>
            </w:pPr>
            <w:r w:rsidRPr="00E070A9">
              <w:rPr>
                <w:sz w:val="20"/>
                <w:szCs w:val="20"/>
                <w:lang w:val="lv-LV" w:eastAsia="ar-SA"/>
              </w:rPr>
              <w:t>Piedāvātā cena par vienu vienību</w:t>
            </w:r>
          </w:p>
          <w:p w:rsidR="001256BF" w:rsidRPr="00E070A9" w:rsidRDefault="001256BF" w:rsidP="004A1A56">
            <w:pPr>
              <w:suppressAutoHyphens/>
              <w:jc w:val="center"/>
              <w:rPr>
                <w:sz w:val="20"/>
                <w:szCs w:val="20"/>
                <w:lang w:val="lv-LV" w:eastAsia="ar-SA"/>
              </w:rPr>
            </w:pPr>
            <w:r w:rsidRPr="00E070A9">
              <w:rPr>
                <w:sz w:val="20"/>
                <w:szCs w:val="20"/>
                <w:lang w:val="lv-LV" w:eastAsia="ar-SA"/>
              </w:rPr>
              <w:t>EUR bez PVN</w:t>
            </w:r>
          </w:p>
        </w:tc>
        <w:tc>
          <w:tcPr>
            <w:tcW w:w="966" w:type="pct"/>
            <w:vAlign w:val="center"/>
          </w:tcPr>
          <w:p w:rsidR="001256BF" w:rsidRPr="00E070A9" w:rsidRDefault="001256BF" w:rsidP="004A1A56">
            <w:pPr>
              <w:suppressAutoHyphens/>
              <w:jc w:val="center"/>
              <w:rPr>
                <w:sz w:val="20"/>
                <w:szCs w:val="20"/>
                <w:lang w:val="lv-LV" w:eastAsia="ar-SA"/>
              </w:rPr>
            </w:pPr>
            <w:r w:rsidRPr="00E070A9">
              <w:rPr>
                <w:sz w:val="20"/>
                <w:szCs w:val="20"/>
                <w:lang w:val="lv-LV" w:eastAsia="ar-SA"/>
              </w:rPr>
              <w:t>Piedāvātā cena par vienu vienību</w:t>
            </w:r>
          </w:p>
          <w:p w:rsidR="001256BF" w:rsidRPr="00E070A9" w:rsidRDefault="001256BF" w:rsidP="004A1A56">
            <w:pPr>
              <w:suppressAutoHyphens/>
              <w:jc w:val="center"/>
              <w:rPr>
                <w:b/>
                <w:bCs/>
                <w:lang w:val="lv-LV" w:eastAsia="ar-SA"/>
              </w:rPr>
            </w:pPr>
            <w:r>
              <w:rPr>
                <w:sz w:val="20"/>
                <w:szCs w:val="20"/>
                <w:lang w:val="lv-LV" w:eastAsia="ar-SA"/>
              </w:rPr>
              <w:t>EUR ar</w:t>
            </w:r>
            <w:r w:rsidRPr="00E070A9">
              <w:rPr>
                <w:sz w:val="20"/>
                <w:szCs w:val="20"/>
                <w:lang w:val="lv-LV" w:eastAsia="ar-SA"/>
              </w:rPr>
              <w:t xml:space="preserve"> PVN</w:t>
            </w: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3A1107" w:rsidRDefault="001256BF" w:rsidP="004A1A56">
            <w:pPr>
              <w:suppressAutoHyphens/>
              <w:jc w:val="both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Durvis</w:t>
            </w:r>
            <w:r>
              <w:rPr>
                <w:lang w:val="lv-LV" w:eastAsia="zh-CN"/>
              </w:rPr>
              <w:t xml:space="preserve"> MDF</w:t>
            </w:r>
            <w:r w:rsidRPr="003A1107">
              <w:rPr>
                <w:lang w:val="lv-LV" w:eastAsia="zh-CN"/>
              </w:rPr>
              <w:t xml:space="preserve"> ar </w:t>
            </w:r>
            <w:r>
              <w:rPr>
                <w:lang w:val="lv-LV" w:eastAsia="zh-CN"/>
              </w:rPr>
              <w:t xml:space="preserve">koka </w:t>
            </w:r>
            <w:r w:rsidRPr="003A1107">
              <w:rPr>
                <w:lang w:val="lv-LV" w:eastAsia="zh-CN"/>
              </w:rPr>
              <w:t xml:space="preserve">kārbu, </w:t>
            </w:r>
            <w:r>
              <w:rPr>
                <w:lang w:val="lv-LV" w:eastAsia="zh-CN"/>
              </w:rPr>
              <w:t>gruntētas</w:t>
            </w:r>
            <w:r w:rsidRPr="003A1107">
              <w:rPr>
                <w:lang w:val="lv-LV" w:eastAsia="zh-CN"/>
              </w:rPr>
              <w:t>, strukturētās</w:t>
            </w:r>
            <w:r>
              <w:rPr>
                <w:lang w:val="lv-LV" w:eastAsia="zh-CN"/>
              </w:rPr>
              <w:t xml:space="preserve">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60</w:t>
            </w:r>
          </w:p>
        </w:tc>
        <w:tc>
          <w:tcPr>
            <w:tcW w:w="388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70</w:t>
            </w:r>
          </w:p>
        </w:tc>
        <w:tc>
          <w:tcPr>
            <w:tcW w:w="388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80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 ar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90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60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70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80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c>
          <w:tcPr>
            <w:tcW w:w="252" w:type="pct"/>
          </w:tcPr>
          <w:p w:rsidR="001256BF" w:rsidRPr="00E070A9" w:rsidRDefault="001256BF" w:rsidP="004A1A56">
            <w:pPr>
              <w:numPr>
                <w:ilvl w:val="0"/>
                <w:numId w:val="10"/>
              </w:numPr>
              <w:suppressAutoHyphens/>
              <w:rPr>
                <w:lang w:val="lv-LV" w:eastAsia="ar-SA"/>
              </w:rPr>
            </w:pPr>
          </w:p>
        </w:tc>
        <w:tc>
          <w:tcPr>
            <w:tcW w:w="2324" w:type="pct"/>
          </w:tcPr>
          <w:p w:rsidR="001256BF" w:rsidRPr="00E61808" w:rsidRDefault="001256BF" w:rsidP="004A1A56">
            <w:pPr>
              <w:jc w:val="both"/>
              <w:rPr>
                <w:lang w:val="lv-LV"/>
              </w:rPr>
            </w:pPr>
            <w:r w:rsidRPr="008B0725">
              <w:rPr>
                <w:lang w:val="lv-LV" w:eastAsia="zh-CN"/>
              </w:rPr>
              <w:t>Durvis MDF</w:t>
            </w:r>
            <w:r>
              <w:rPr>
                <w:lang w:val="lv-LV" w:eastAsia="zh-CN"/>
              </w:rPr>
              <w:t xml:space="preserve"> ar stiklu un</w:t>
            </w:r>
            <w:r w:rsidRPr="008B0725">
              <w:rPr>
                <w:lang w:val="lv-LV" w:eastAsia="zh-CN"/>
              </w:rPr>
              <w:t xml:space="preserve"> koka kārbu, gruntētas, strukturētās (komplektā ar eņģēm un slēdzeni)</w:t>
            </w:r>
          </w:p>
        </w:tc>
        <w:tc>
          <w:tcPr>
            <w:tcW w:w="387" w:type="pct"/>
            <w:vAlign w:val="center"/>
          </w:tcPr>
          <w:p w:rsidR="001256BF" w:rsidRPr="003A1107" w:rsidRDefault="001256BF" w:rsidP="004A1A56">
            <w:pPr>
              <w:suppressAutoHyphens/>
              <w:jc w:val="center"/>
              <w:rPr>
                <w:lang w:val="lv-LV" w:eastAsia="zh-CN"/>
              </w:rPr>
            </w:pPr>
            <w:r w:rsidRPr="003A1107">
              <w:rPr>
                <w:lang w:val="lv-LV" w:eastAsia="zh-CN"/>
              </w:rPr>
              <w:t>90</w:t>
            </w:r>
          </w:p>
        </w:tc>
        <w:tc>
          <w:tcPr>
            <w:tcW w:w="388" w:type="pct"/>
            <w:vAlign w:val="center"/>
          </w:tcPr>
          <w:p w:rsidR="001256BF" w:rsidRDefault="001256BF" w:rsidP="004A1A56">
            <w:pPr>
              <w:jc w:val="center"/>
            </w:pPr>
            <w:r w:rsidRPr="003A1107">
              <w:rPr>
                <w:lang w:val="lv-LV" w:eastAsia="zh-CN"/>
              </w:rPr>
              <w:t>gab.</w:t>
            </w:r>
          </w:p>
        </w:tc>
        <w:tc>
          <w:tcPr>
            <w:tcW w:w="683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  <w:tr w:rsidR="001256BF" w:rsidRPr="00E070A9">
        <w:trPr>
          <w:trHeight w:val="393"/>
        </w:trPr>
        <w:tc>
          <w:tcPr>
            <w:tcW w:w="2963" w:type="pct"/>
            <w:gridSpan w:val="3"/>
            <w:vAlign w:val="center"/>
          </w:tcPr>
          <w:p w:rsidR="001256BF" w:rsidRPr="009D4D45" w:rsidRDefault="001256BF" w:rsidP="004A1A56">
            <w:pPr>
              <w:suppressAutoHyphens/>
              <w:jc w:val="right"/>
              <w:rPr>
                <w:b/>
                <w:bCs/>
                <w:lang w:val="lv-LV" w:eastAsia="ar-SA"/>
              </w:rPr>
            </w:pPr>
            <w:r w:rsidRPr="009D4D45">
              <w:rPr>
                <w:b/>
                <w:bCs/>
                <w:lang w:val="lv-LV" w:eastAsia="ar-SA"/>
              </w:rPr>
              <w:t>Kopsummā:</w:t>
            </w:r>
          </w:p>
        </w:tc>
        <w:tc>
          <w:tcPr>
            <w:tcW w:w="1071" w:type="pct"/>
            <w:gridSpan w:val="2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  <w:tc>
          <w:tcPr>
            <w:tcW w:w="966" w:type="pct"/>
          </w:tcPr>
          <w:p w:rsidR="001256BF" w:rsidRPr="00E070A9" w:rsidRDefault="001256BF" w:rsidP="004A1A56">
            <w:pPr>
              <w:suppressAutoHyphens/>
              <w:jc w:val="center"/>
              <w:rPr>
                <w:lang w:val="lv-LV" w:eastAsia="ar-SA"/>
              </w:rPr>
            </w:pPr>
          </w:p>
        </w:tc>
      </w:tr>
    </w:tbl>
    <w:p w:rsidR="001256BF" w:rsidRDefault="001256BF" w:rsidP="00A643E6">
      <w:pPr>
        <w:suppressAutoHyphens/>
        <w:jc w:val="both"/>
        <w:rPr>
          <w:lang w:val="lv-LV" w:eastAsia="ar-SA"/>
        </w:rPr>
      </w:pPr>
    </w:p>
    <w:p w:rsidR="001256BF" w:rsidRPr="00F7205B" w:rsidRDefault="001256BF" w:rsidP="00A643E6">
      <w:pPr>
        <w:suppressAutoHyphens/>
        <w:jc w:val="both"/>
        <w:rPr>
          <w:lang w:val="lv-LV" w:eastAsia="ar-SA"/>
        </w:rPr>
      </w:pPr>
      <w:r w:rsidRPr="00F7205B">
        <w:rPr>
          <w:lang w:val="lv-LV" w:eastAsia="ar-SA"/>
        </w:rPr>
        <w:t>Garantējam Jums:</w:t>
      </w:r>
    </w:p>
    <w:p w:rsidR="001256BF" w:rsidRPr="00F7205B" w:rsidRDefault="001256BF" w:rsidP="00A643E6">
      <w:pPr>
        <w:numPr>
          <w:ilvl w:val="0"/>
          <w:numId w:val="11"/>
        </w:numPr>
        <w:suppressAutoHyphens/>
        <w:jc w:val="both"/>
        <w:rPr>
          <w:lang w:val="lv-LV" w:eastAsia="ar-SA"/>
        </w:rPr>
      </w:pPr>
      <w:r w:rsidRPr="00F7205B">
        <w:rPr>
          <w:lang w:val="lv-LV" w:eastAsia="ar-SA"/>
        </w:rPr>
        <w:t>Nodrošināt iespēju iepirkt preces pa daļām saskaņā ar pasūtījumu.</w:t>
      </w:r>
    </w:p>
    <w:p w:rsidR="001256BF" w:rsidRPr="00F7205B" w:rsidRDefault="001256BF" w:rsidP="00A643E6">
      <w:pPr>
        <w:numPr>
          <w:ilvl w:val="0"/>
          <w:numId w:val="11"/>
        </w:numPr>
        <w:suppressAutoHyphens/>
        <w:jc w:val="both"/>
        <w:rPr>
          <w:lang w:val="lv-LV" w:eastAsia="ar-SA"/>
        </w:rPr>
      </w:pPr>
      <w:r w:rsidRPr="00F7205B">
        <w:rPr>
          <w:lang w:val="lv-LV" w:eastAsia="ar-SA"/>
        </w:rPr>
        <w:t>Piegādāt preces 5 (piecu) darba dienu laikā no pasūtījuma saņemšanas dienas.</w:t>
      </w:r>
    </w:p>
    <w:p w:rsidR="001256BF" w:rsidRDefault="001256BF" w:rsidP="001766EA">
      <w:pPr>
        <w:ind w:firstLine="708"/>
        <w:jc w:val="both"/>
        <w:rPr>
          <w:lang w:val="lv-LV" w:eastAsia="ar-SA"/>
        </w:rPr>
      </w:pPr>
    </w:p>
    <w:p w:rsidR="001256BF" w:rsidRDefault="001256BF" w:rsidP="001766EA">
      <w:pPr>
        <w:jc w:val="both"/>
        <w:rPr>
          <w:lang w:val="lv-LV" w:eastAsia="ar-SA"/>
        </w:rPr>
      </w:pPr>
      <w:r>
        <w:rPr>
          <w:lang w:val="lv-LV" w:eastAsia="ar-SA"/>
        </w:rPr>
        <w:t>Mēs apliecinām, ka:</w:t>
      </w:r>
    </w:p>
    <w:p w:rsidR="001256BF" w:rsidRPr="00C67A0C" w:rsidRDefault="001256BF" w:rsidP="001766EA">
      <w:pPr>
        <w:keepLines/>
        <w:widowControl w:val="0"/>
        <w:numPr>
          <w:ilvl w:val="0"/>
          <w:numId w:val="5"/>
        </w:numPr>
        <w:suppressAutoHyphens/>
        <w:spacing w:after="120"/>
        <w:ind w:left="709"/>
        <w:jc w:val="both"/>
        <w:rPr>
          <w:lang w:val="lv-LV" w:eastAsia="ar-SA"/>
        </w:rPr>
      </w:pPr>
      <w:r>
        <w:rPr>
          <w:lang w:val="lv-LV" w:eastAsia="ar-SA"/>
        </w:rPr>
        <w:t>piedāvātā Prece un tās komplektējošās daļas nav iepriekš lietotas.</w:t>
      </w:r>
    </w:p>
    <w:p w:rsidR="001256BF" w:rsidRDefault="001256BF" w:rsidP="00C67A0C">
      <w:pPr>
        <w:keepLines/>
        <w:widowControl w:val="0"/>
        <w:numPr>
          <w:ilvl w:val="0"/>
          <w:numId w:val="5"/>
        </w:numPr>
        <w:suppressAutoHyphens/>
        <w:spacing w:after="120"/>
        <w:ind w:left="709"/>
        <w:jc w:val="both"/>
        <w:rPr>
          <w:lang w:val="lv-LV" w:eastAsia="ar-SA"/>
        </w:rPr>
      </w:pPr>
      <w:r w:rsidRPr="00F7205B">
        <w:rPr>
          <w:lang w:val="lv-LV" w:eastAsia="ar-SA"/>
        </w:rPr>
        <w:t>piedāvājuma summā iekļautas visas pretendenta paredzamās izmaksas, transporta izdevumi un visi nodokļi un nodevas, ja tādas ir paredzētas (izņemot PVN), kas nepieciešami kvalitatīvo preču piegādei.</w:t>
      </w:r>
    </w:p>
    <w:p w:rsidR="001256BF" w:rsidRDefault="001256BF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spacing w:before="120" w:after="120"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nekādā veidā neesam ieinteresēti nevienā citā piedāvājumā, kas iesniegts šajā iepirkumā;</w:t>
      </w:r>
    </w:p>
    <w:p w:rsidR="001256BF" w:rsidRDefault="001256BF" w:rsidP="001766EA">
      <w:pPr>
        <w:keepNext/>
        <w:keepLines/>
        <w:widowControl w:val="0"/>
        <w:numPr>
          <w:ilvl w:val="0"/>
          <w:numId w:val="6"/>
        </w:numPr>
        <w:tabs>
          <w:tab w:val="left" w:pos="360"/>
          <w:tab w:val="left" w:pos="720"/>
        </w:tabs>
        <w:suppressAutoHyphens/>
        <w:ind w:left="-119" w:firstLine="482"/>
        <w:jc w:val="both"/>
        <w:rPr>
          <w:lang w:val="lv-LV" w:eastAsia="ar-SA"/>
        </w:rPr>
      </w:pPr>
      <w:r>
        <w:rPr>
          <w:lang w:val="lv-LV" w:eastAsia="ar-SA"/>
        </w:rPr>
        <w:t>nav tādu apstākļu, kuri liegtu mums piedalīties iepirkumā un izpildīt tehniskajā specifikācijā norādītās prasības.</w:t>
      </w:r>
    </w:p>
    <w:p w:rsidR="001256BF" w:rsidRDefault="001256BF" w:rsidP="001766EA">
      <w:pPr>
        <w:rPr>
          <w:b/>
          <w:bCs/>
          <w:caps/>
          <w:lang w:val="lv-LV"/>
        </w:rPr>
      </w:pPr>
    </w:p>
    <w:p w:rsidR="001256BF" w:rsidRDefault="001256BF" w:rsidP="001766EA">
      <w:pPr>
        <w:rPr>
          <w:b/>
          <w:bCs/>
          <w:caps/>
          <w:lang w:val="lv-LV"/>
        </w:rPr>
      </w:pPr>
    </w:p>
    <w:tbl>
      <w:tblPr>
        <w:tblpPr w:leftFromText="180" w:rightFromText="180" w:vertAnchor="text" w:horzAnchor="margin" w:tblpY="112"/>
        <w:tblW w:w="9315" w:type="dxa"/>
        <w:tblLayout w:type="fixed"/>
        <w:tblLook w:val="00A0"/>
      </w:tblPr>
      <w:tblGrid>
        <w:gridCol w:w="4585"/>
        <w:gridCol w:w="4730"/>
      </w:tblGrid>
      <w:tr w:rsidR="001256BF">
        <w:trPr>
          <w:trHeight w:val="165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Vārds, uzvārds, 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256BF">
        <w:trPr>
          <w:trHeight w:val="17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  <w:tr w:rsidR="001256BF">
        <w:trPr>
          <w:trHeight w:val="1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val="lv-LV" w:eastAsia="ar-SA"/>
              </w:rPr>
            </w:pPr>
            <w:r>
              <w:rPr>
                <w:b/>
                <w:bCs/>
                <w:lang w:val="lv-LV" w:eastAsia="ar-SA"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BF" w:rsidRDefault="001256BF">
            <w:pPr>
              <w:keepLines/>
              <w:widowControl w:val="0"/>
              <w:suppressAutoHyphens/>
              <w:ind w:left="425"/>
              <w:jc w:val="both"/>
              <w:rPr>
                <w:lang w:val="lv-LV" w:eastAsia="ar-SA"/>
              </w:rPr>
            </w:pPr>
          </w:p>
        </w:tc>
      </w:tr>
    </w:tbl>
    <w:p w:rsidR="001256BF" w:rsidRDefault="001256BF" w:rsidP="001766EA">
      <w:pPr>
        <w:rPr>
          <w:b/>
          <w:bCs/>
          <w:caps/>
          <w:sz w:val="20"/>
          <w:szCs w:val="20"/>
          <w:lang w:val="lv-LV"/>
        </w:rPr>
      </w:pPr>
    </w:p>
    <w:p w:rsidR="001256BF" w:rsidRDefault="001256BF" w:rsidP="001766EA">
      <w:pPr>
        <w:jc w:val="both"/>
        <w:rPr>
          <w:lang w:val="lv-LV" w:eastAsia="ru-RU"/>
        </w:rPr>
      </w:pPr>
    </w:p>
    <w:p w:rsidR="001256BF" w:rsidRDefault="001256BF"/>
    <w:p w:rsidR="001256BF" w:rsidRDefault="001256BF"/>
    <w:sectPr w:rsidR="001256BF" w:rsidSect="00F7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BF" w:rsidRDefault="001256BF">
      <w:r>
        <w:separator/>
      </w:r>
    </w:p>
  </w:endnote>
  <w:endnote w:type="continuationSeparator" w:id="0">
    <w:p w:rsidR="001256BF" w:rsidRDefault="0012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altRim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BF" w:rsidRDefault="001256BF">
      <w:r>
        <w:separator/>
      </w:r>
    </w:p>
  </w:footnote>
  <w:footnote w:type="continuationSeparator" w:id="0">
    <w:p w:rsidR="001256BF" w:rsidRDefault="00125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>
    <w:nsid w:val="209060C1"/>
    <w:multiLevelType w:val="hybridMultilevel"/>
    <w:tmpl w:val="5436F5C4"/>
    <w:lvl w:ilvl="0" w:tplc="DD90A0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97ABA"/>
    <w:multiLevelType w:val="hybridMultilevel"/>
    <w:tmpl w:val="13308BBE"/>
    <w:lvl w:ilvl="0" w:tplc="D1900D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41617E"/>
    <w:multiLevelType w:val="hybridMultilevel"/>
    <w:tmpl w:val="C8421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F338D"/>
    <w:multiLevelType w:val="hybridMultilevel"/>
    <w:tmpl w:val="A85EAB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B7BA4"/>
    <w:multiLevelType w:val="hybridMultilevel"/>
    <w:tmpl w:val="CF629F0C"/>
    <w:lvl w:ilvl="0" w:tplc="4F6A23F4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3A56411C"/>
    <w:multiLevelType w:val="hybridMultilevel"/>
    <w:tmpl w:val="239EC28A"/>
    <w:lvl w:ilvl="0" w:tplc="C136BD6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5D1C424D"/>
    <w:multiLevelType w:val="hybridMultilevel"/>
    <w:tmpl w:val="A936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603E"/>
    <w:multiLevelType w:val="hybridMultilevel"/>
    <w:tmpl w:val="D2B049EC"/>
    <w:lvl w:ilvl="0" w:tplc="5970B2CC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9">
    <w:nsid w:val="63F7592E"/>
    <w:multiLevelType w:val="hybridMultilevel"/>
    <w:tmpl w:val="9B3AA130"/>
    <w:lvl w:ilvl="0" w:tplc="5EE84116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1F0260"/>
    <w:multiLevelType w:val="singleLevel"/>
    <w:tmpl w:val="0904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10"/>
    <w:lvlOverride w:ilvl="0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EA"/>
    <w:rsid w:val="000C00B9"/>
    <w:rsid w:val="000E6CB8"/>
    <w:rsid w:val="00106A0F"/>
    <w:rsid w:val="001256BF"/>
    <w:rsid w:val="001543A3"/>
    <w:rsid w:val="001766EA"/>
    <w:rsid w:val="00185278"/>
    <w:rsid w:val="00210AAB"/>
    <w:rsid w:val="002B497E"/>
    <w:rsid w:val="00356DA8"/>
    <w:rsid w:val="003643E3"/>
    <w:rsid w:val="0037491D"/>
    <w:rsid w:val="003A1107"/>
    <w:rsid w:val="003D098A"/>
    <w:rsid w:val="003F4923"/>
    <w:rsid w:val="004A1A56"/>
    <w:rsid w:val="00582502"/>
    <w:rsid w:val="005A1AF6"/>
    <w:rsid w:val="00602BF4"/>
    <w:rsid w:val="006259E8"/>
    <w:rsid w:val="0062779B"/>
    <w:rsid w:val="006C658E"/>
    <w:rsid w:val="006F4BDF"/>
    <w:rsid w:val="00712CC8"/>
    <w:rsid w:val="007334C6"/>
    <w:rsid w:val="007626A7"/>
    <w:rsid w:val="00790CEB"/>
    <w:rsid w:val="007A3A63"/>
    <w:rsid w:val="007C79C8"/>
    <w:rsid w:val="00832A2E"/>
    <w:rsid w:val="00890843"/>
    <w:rsid w:val="00891E5F"/>
    <w:rsid w:val="008B0725"/>
    <w:rsid w:val="008E1B09"/>
    <w:rsid w:val="008F7CD8"/>
    <w:rsid w:val="00960808"/>
    <w:rsid w:val="00982A84"/>
    <w:rsid w:val="009C15AF"/>
    <w:rsid w:val="009D4D45"/>
    <w:rsid w:val="00A643E6"/>
    <w:rsid w:val="00AD5C73"/>
    <w:rsid w:val="00B05C90"/>
    <w:rsid w:val="00C67A0C"/>
    <w:rsid w:val="00C80DFE"/>
    <w:rsid w:val="00D52D92"/>
    <w:rsid w:val="00E070A9"/>
    <w:rsid w:val="00E5613B"/>
    <w:rsid w:val="00E56235"/>
    <w:rsid w:val="00E61808"/>
    <w:rsid w:val="00F06CB5"/>
    <w:rsid w:val="00F31A73"/>
    <w:rsid w:val="00F70CE4"/>
    <w:rsid w:val="00F7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6EA"/>
    <w:pPr>
      <w:keepNext/>
      <w:jc w:val="center"/>
      <w:outlineLvl w:val="0"/>
    </w:pPr>
    <w:rPr>
      <w:b/>
      <w:bCs/>
      <w:sz w:val="20"/>
      <w:szCs w:val="20"/>
      <w:lang w:val="lv-LV"/>
    </w:rPr>
  </w:style>
  <w:style w:type="paragraph" w:styleId="Heading2">
    <w:name w:val="heading 2"/>
    <w:aliases w:val="Заголовок_"/>
    <w:basedOn w:val="Normal"/>
    <w:next w:val="Normal"/>
    <w:link w:val="Heading2Char"/>
    <w:uiPriority w:val="99"/>
    <w:qFormat/>
    <w:rsid w:val="001766EA"/>
    <w:pPr>
      <w:keepNext/>
      <w:jc w:val="center"/>
      <w:outlineLvl w:val="1"/>
    </w:pPr>
    <w:rPr>
      <w:rFonts w:ascii="Arial" w:hAnsi="Arial" w:cs="Arial"/>
      <w:b/>
      <w:bCs/>
      <w:spacing w:val="40"/>
      <w:sz w:val="22"/>
      <w:szCs w:val="22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6EA"/>
    <w:rPr>
      <w:rFonts w:ascii="Times New Roman" w:hAnsi="Times New Roman" w:cs="Times New Roman"/>
      <w:b/>
      <w:bCs/>
      <w:sz w:val="24"/>
      <w:szCs w:val="24"/>
      <w:lang w:val="lv-LV"/>
    </w:rPr>
  </w:style>
  <w:style w:type="character" w:customStyle="1" w:styleId="Heading2Char">
    <w:name w:val="Heading 2 Char"/>
    <w:aliases w:val="Заголовок_ Char"/>
    <w:basedOn w:val="DefaultParagraphFont"/>
    <w:link w:val="Heading2"/>
    <w:uiPriority w:val="99"/>
    <w:semiHidden/>
    <w:locked/>
    <w:rsid w:val="001766EA"/>
    <w:rPr>
      <w:rFonts w:ascii="Arial" w:hAnsi="Arial" w:cs="Arial"/>
      <w:b/>
      <w:bCs/>
      <w:spacing w:val="4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semiHidden/>
    <w:rsid w:val="001766EA"/>
    <w:rPr>
      <w:color w:val="0000FF"/>
      <w:u w:val="single"/>
    </w:rPr>
  </w:style>
  <w:style w:type="paragraph" w:styleId="NormalWeb">
    <w:name w:val="Normal (Web)"/>
    <w:basedOn w:val="Normal"/>
    <w:uiPriority w:val="99"/>
    <w:rsid w:val="001766E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766EA"/>
    <w:pPr>
      <w:jc w:val="center"/>
    </w:pPr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66EA"/>
    <w:rPr>
      <w:rFonts w:ascii="Bookman Old Style" w:hAnsi="Bookman Old Style" w:cs="Bookman Old Style"/>
      <w:b/>
      <w:bCs/>
      <w:i/>
      <w:iCs/>
      <w:sz w:val="24"/>
      <w:szCs w:val="24"/>
    </w:rPr>
  </w:style>
  <w:style w:type="paragraph" w:customStyle="1" w:styleId="1">
    <w:name w:val="Стиль1"/>
    <w:basedOn w:val="Heading2"/>
    <w:uiPriority w:val="99"/>
    <w:rsid w:val="001766EA"/>
    <w:rPr>
      <w:lang w:val="en-US"/>
    </w:rPr>
  </w:style>
  <w:style w:type="paragraph" w:customStyle="1" w:styleId="Rindkopa">
    <w:name w:val="Rindkopa"/>
    <w:basedOn w:val="Normal"/>
    <w:next w:val="Normal"/>
    <w:uiPriority w:val="99"/>
    <w:rsid w:val="001766EA"/>
    <w:pPr>
      <w:ind w:left="851"/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Rakstz">
    <w:name w:val="Apakšpunkts Rakstz."/>
    <w:link w:val="Apakpunkts"/>
    <w:uiPriority w:val="99"/>
    <w:locked/>
    <w:rsid w:val="001766EA"/>
    <w:rPr>
      <w:rFonts w:ascii="Arial" w:hAnsi="Arial" w:cs="Arial"/>
      <w:b/>
      <w:bCs/>
      <w:lang w:val="lv-LV" w:eastAsia="lv-LV"/>
    </w:rPr>
  </w:style>
  <w:style w:type="paragraph" w:customStyle="1" w:styleId="Apakpunkts">
    <w:name w:val="Apakšpunkts"/>
    <w:basedOn w:val="Normal"/>
    <w:link w:val="ApakpunktsRakstz"/>
    <w:uiPriority w:val="99"/>
    <w:rsid w:val="001766EA"/>
    <w:pPr>
      <w:tabs>
        <w:tab w:val="num" w:pos="851"/>
      </w:tabs>
      <w:ind w:left="851" w:hanging="851"/>
    </w:pPr>
    <w:rPr>
      <w:rFonts w:ascii="Arial" w:eastAsia="Calibri" w:hAnsi="Arial" w:cs="Arial"/>
      <w:b/>
      <w:bCs/>
      <w:sz w:val="20"/>
      <w:szCs w:val="20"/>
      <w:lang w:val="lv-LV" w:eastAsia="lv-LV"/>
    </w:rPr>
  </w:style>
  <w:style w:type="paragraph" w:customStyle="1" w:styleId="Punkts">
    <w:name w:val="Punkts"/>
    <w:basedOn w:val="Normal"/>
    <w:next w:val="Apakpunkts"/>
    <w:uiPriority w:val="99"/>
    <w:rsid w:val="001766EA"/>
    <w:pPr>
      <w:tabs>
        <w:tab w:val="num" w:pos="851"/>
      </w:tabs>
      <w:ind w:left="851" w:hanging="851"/>
    </w:pPr>
    <w:rPr>
      <w:rFonts w:ascii="Arial" w:hAnsi="Arial" w:cs="Arial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31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A73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uiPriority w:val="99"/>
    <w:locked/>
    <w:rsid w:val="00A643E6"/>
    <w:rPr>
      <w:rFonts w:ascii="Calibri" w:hAnsi="Calibri"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643E6"/>
    <w:pPr>
      <w:spacing w:after="160" w:line="25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3A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643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zksu.l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6</Pages>
  <Words>1327</Words>
  <Characters>7564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Nikita Aleksejevs</dc:creator>
  <cp:keywords/>
  <dc:description/>
  <cp:lastModifiedBy>pavels.grigorjevs</cp:lastModifiedBy>
  <cp:revision>4</cp:revision>
  <cp:lastPrinted>2020-07-09T10:56:00Z</cp:lastPrinted>
  <dcterms:created xsi:type="dcterms:W3CDTF">2020-07-09T08:50:00Z</dcterms:created>
  <dcterms:modified xsi:type="dcterms:W3CDTF">2020-07-09T11:48:00Z</dcterms:modified>
</cp:coreProperties>
</file>